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551A" w14:textId="77777777" w:rsidR="000D45DB" w:rsidRPr="000D45DB" w:rsidRDefault="00273D42" w:rsidP="000D45DB">
      <w:pPr>
        <w:pStyle w:val="Titre3"/>
        <w:spacing w:line="360" w:lineRule="auto"/>
        <w:rPr>
          <w:rFonts w:ascii="Raleway Regular" w:eastAsia="Arial Unicode MS" w:hAnsi="Raleway Regular" w:cs="Arial Unicode MS"/>
          <w:iCs w:val="0"/>
          <w:caps/>
          <w:smallCaps w:val="0"/>
          <w:color w:val="800000"/>
          <w:spacing w:val="0"/>
          <w:sz w:val="36"/>
          <w:szCs w:val="36"/>
          <w14:textOutline w14:w="13335" w14:cap="flat" w14:cmpd="sng" w14:algn="ctr">
            <w14:noFill/>
            <w14:prstDash w14:val="solid"/>
            <w14:round/>
          </w14:textOutline>
        </w:rPr>
      </w:pPr>
      <w:r w:rsidRPr="000D45DB">
        <w:rPr>
          <w:rFonts w:ascii="Raleway Regular" w:eastAsia="Arial Unicode MS" w:hAnsi="Raleway Regular" w:cs="Arial Unicode MS"/>
          <w:iCs w:val="0"/>
          <w:caps/>
          <w:smallCaps w:val="0"/>
          <w:color w:val="800000"/>
          <w:spacing w:val="0"/>
          <w:sz w:val="36"/>
          <w:szCs w:val="36"/>
          <w14:textOutline w14:w="13335" w14:cap="flat" w14:cmpd="sng" w14:algn="ctr">
            <w14:noFill/>
            <w14:prstDash w14:val="solid"/>
            <w14:round/>
          </w14:textOutline>
        </w:rPr>
        <w:t>Guide pour soumettre un projet</w:t>
      </w:r>
    </w:p>
    <w:p w14:paraId="56538C21" w14:textId="77777777" w:rsidR="00EB7E15" w:rsidRPr="00EB7E15" w:rsidRDefault="000D45DB" w:rsidP="00EB7E15">
      <w:pPr>
        <w:pStyle w:val="Titre3"/>
        <w:rPr>
          <w:sz w:val="22"/>
        </w:rPr>
      </w:pPr>
      <w:r w:rsidRPr="000D45DB">
        <w:t>VEUILLEZ COMPLÉTER LES PARTIES EN BLANC ET RETOURNER LE TOUT À L’ADRESSE COURRIEL FIGURANT AU BAS DE LA PAGE</w:t>
      </w:r>
      <w:r w:rsidR="00273D42" w:rsidRPr="000D45DB">
        <w:rPr>
          <w:sz w:val="22"/>
        </w:rPr>
        <w:t>.</w:t>
      </w:r>
    </w:p>
    <w:p w14:paraId="5E33A4FA" w14:textId="38EB1BA3" w:rsidR="00273D42" w:rsidRPr="00DE6C4D" w:rsidRDefault="00273D42" w:rsidP="00273D42">
      <w:pPr>
        <w:pStyle w:val="Titre1"/>
        <w:numPr>
          <w:ilvl w:val="0"/>
          <w:numId w:val="12"/>
        </w:numPr>
        <w:ind w:left="426"/>
        <w:rPr>
          <w:rFonts w:ascii="Raleway Regular" w:eastAsia="Arial Unicode MS" w:hAnsi="Raleway Regular" w:cs="Arial Unicode MS"/>
          <w:b/>
        </w:rPr>
      </w:pPr>
      <w:r w:rsidRPr="00DE6C4D">
        <w:rPr>
          <w:rFonts w:ascii="Raleway Regular" w:eastAsia="Arial Unicode MS" w:hAnsi="Raleway Regular" w:cs="Arial Unicode MS"/>
          <w:b/>
        </w:rPr>
        <w:t>Identification</w:t>
      </w:r>
      <w:r w:rsidR="004114EB" w:rsidRPr="00DE6C4D">
        <w:rPr>
          <w:rFonts w:ascii="Raleway Regular" w:eastAsia="Arial Unicode MS" w:hAnsi="Raleway Regular" w:cs="Arial Unicode MS"/>
          <w:b/>
        </w:rPr>
        <w:t xml:space="preserve"> (v</w:t>
      </w:r>
      <w:r w:rsidR="00EB7E15" w:rsidRPr="00DE6C4D">
        <w:rPr>
          <w:rFonts w:ascii="Raleway Regular" w:eastAsia="Arial Unicode MS" w:hAnsi="Raleway Regular" w:cs="Arial Unicode MS"/>
          <w:b/>
        </w:rPr>
        <w:t>ous pouvez présente</w:t>
      </w:r>
      <w:r w:rsidR="00D237E0" w:rsidRPr="00DE6C4D">
        <w:rPr>
          <w:rFonts w:ascii="Raleway Regular" w:eastAsia="Arial Unicode MS" w:hAnsi="Raleway Regular" w:cs="Arial Unicode MS"/>
          <w:b/>
        </w:rPr>
        <w:t>r</w:t>
      </w:r>
      <w:r w:rsidR="00EB7E15" w:rsidRPr="00DE6C4D">
        <w:rPr>
          <w:rFonts w:ascii="Raleway Regular" w:eastAsia="Arial Unicode MS" w:hAnsi="Raleway Regular" w:cs="Arial Unicode MS"/>
          <w:b/>
        </w:rPr>
        <w:t xml:space="preserve"> un projet</w:t>
      </w:r>
      <w:r w:rsidR="00D237E0" w:rsidRPr="00DE6C4D">
        <w:rPr>
          <w:rFonts w:ascii="Raleway Regular" w:eastAsia="Arial Unicode MS" w:hAnsi="Raleway Regular" w:cs="Arial Unicode MS"/>
          <w:b/>
        </w:rPr>
        <w:t xml:space="preserve"> seul ou</w:t>
      </w:r>
      <w:r w:rsidR="00EB7E15" w:rsidRPr="00DE6C4D">
        <w:rPr>
          <w:rFonts w:ascii="Raleway Regular" w:eastAsia="Arial Unicode MS" w:hAnsi="Raleway Regular" w:cs="Arial Unicode MS"/>
          <w:b/>
        </w:rPr>
        <w:t xml:space="preserve"> en duo</w:t>
      </w:r>
      <w:r w:rsidR="004114EB" w:rsidRPr="00DE6C4D">
        <w:rPr>
          <w:rFonts w:ascii="Raleway Regular" w:eastAsia="Arial Unicode MS" w:hAnsi="Raleway Regular" w:cs="Arial Unicode MS"/>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827"/>
      </w:tblGrid>
      <w:tr w:rsidR="000D4AE2" w:rsidRPr="000D45DB" w14:paraId="4EB53B1C" w14:textId="77777777" w:rsidTr="000D4AE2">
        <w:trPr>
          <w:trHeight w:val="273"/>
        </w:trPr>
        <w:tc>
          <w:tcPr>
            <w:tcW w:w="4361" w:type="dxa"/>
            <w:tcBorders>
              <w:top w:val="nil"/>
              <w:left w:val="nil"/>
            </w:tcBorders>
            <w:shd w:val="clear" w:color="auto" w:fill="F3F3F3"/>
            <w:vAlign w:val="center"/>
          </w:tcPr>
          <w:p w14:paraId="7E4D0699" w14:textId="31567473" w:rsidR="000D4AE2" w:rsidRPr="000D45DB" w:rsidRDefault="000D4AE2" w:rsidP="000D4AE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P</w:t>
            </w:r>
            <w:bookmarkStart w:id="0" w:name="Texte2"/>
            <w:r w:rsidR="00AD2067">
              <w:rPr>
                <w:rFonts w:ascii="Raleway Regular" w:eastAsia="Arial Unicode MS" w:hAnsi="Raleway Regular" w:cs="Arial Unicode MS"/>
                <w:noProof/>
              </w:rPr>
              <w:t>rénom, nom</w:t>
            </w:r>
            <w:r w:rsidRPr="000D45DB">
              <w:rPr>
                <w:rFonts w:ascii="Raleway Regular" w:eastAsia="Arial Unicode MS" w:hAnsi="Raleway Regular" w:cs="Arial Unicode MS"/>
                <w:noProof/>
              </w:rPr>
              <w:t> :</w:t>
            </w:r>
          </w:p>
        </w:tc>
        <w:tc>
          <w:tcPr>
            <w:tcW w:w="5827" w:type="dxa"/>
            <w:tcBorders>
              <w:top w:val="nil"/>
              <w:right w:val="nil"/>
            </w:tcBorders>
            <w:shd w:val="clear" w:color="auto" w:fill="auto"/>
          </w:tcPr>
          <w:p w14:paraId="6C031E7B" w14:textId="7593679E" w:rsidR="000D4AE2" w:rsidRPr="000D45DB" w:rsidRDefault="009D4C93" w:rsidP="003154C3">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
                  <w:enabled/>
                  <w:calcOnExit w:val="0"/>
                  <w:textInput/>
                </w:ffData>
              </w:fldChar>
            </w:r>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bookmarkStart w:id="1" w:name="_GoBack"/>
            <w:bookmarkEnd w:id="1"/>
            <w:r w:rsidR="003154C3">
              <w:rPr>
                <w:rFonts w:ascii="Raleway Regular" w:eastAsia="Arial Unicode MS" w:hAnsi="Raleway Regular" w:cs="Arial Unicode MS"/>
                <w:iCs w:val="0"/>
                <w:noProof/>
                <w:sz w:val="24"/>
                <w:szCs w:val="20"/>
              </w:rPr>
              <w:t> </w:t>
            </w:r>
            <w:r w:rsidR="003154C3">
              <w:rPr>
                <w:rFonts w:ascii="Raleway Regular" w:eastAsia="Arial Unicode MS" w:hAnsi="Raleway Regular" w:cs="Arial Unicode MS"/>
                <w:iCs w:val="0"/>
                <w:noProof/>
                <w:sz w:val="24"/>
                <w:szCs w:val="20"/>
              </w:rPr>
              <w:t> </w:t>
            </w:r>
            <w:r w:rsidR="003154C3">
              <w:rPr>
                <w:rFonts w:ascii="Raleway Regular" w:eastAsia="Arial Unicode MS" w:hAnsi="Raleway Regular" w:cs="Arial Unicode MS"/>
                <w:iCs w:val="0"/>
                <w:noProof/>
                <w:sz w:val="24"/>
                <w:szCs w:val="20"/>
              </w:rPr>
              <w:t> </w:t>
            </w:r>
            <w:r w:rsidR="003154C3">
              <w:rPr>
                <w:rFonts w:ascii="Raleway Regular" w:eastAsia="Arial Unicode MS" w:hAnsi="Raleway Regular" w:cs="Arial Unicode MS"/>
                <w:iCs w:val="0"/>
                <w:noProof/>
                <w:sz w:val="24"/>
                <w:szCs w:val="20"/>
              </w:rPr>
              <w:t> </w:t>
            </w:r>
            <w:r w:rsidR="003154C3">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0"/>
          </w:p>
        </w:tc>
      </w:tr>
      <w:tr w:rsidR="000D4AE2" w:rsidRPr="000D45DB" w14:paraId="24DCE02D" w14:textId="77777777" w:rsidTr="000D4AE2">
        <w:trPr>
          <w:trHeight w:val="432"/>
        </w:trPr>
        <w:tc>
          <w:tcPr>
            <w:tcW w:w="4361" w:type="dxa"/>
            <w:tcBorders>
              <w:left w:val="nil"/>
            </w:tcBorders>
            <w:shd w:val="clear" w:color="auto" w:fill="F3F3F3"/>
            <w:vAlign w:val="center"/>
          </w:tcPr>
          <w:p w14:paraId="19A986B4" w14:textId="77777777" w:rsidR="00D8484F" w:rsidRPr="000D45DB" w:rsidRDefault="000D4AE2" w:rsidP="00D8484F">
            <w:pPr>
              <w:jc w:val="left"/>
              <w:rPr>
                <w:rFonts w:ascii="Raleway Regular" w:eastAsia="Arial Unicode MS" w:hAnsi="Raleway Regular" w:cs="Arial Unicode MS"/>
                <w:noProof/>
                <w:sz w:val="18"/>
              </w:rPr>
            </w:pPr>
            <w:r w:rsidRPr="000D45DB">
              <w:rPr>
                <w:rFonts w:ascii="Raleway Regular" w:eastAsia="Arial Unicode MS" w:hAnsi="Raleway Regular" w:cs="Arial Unicode MS"/>
                <w:noProof/>
              </w:rPr>
              <w:t>Nom de compagnie</w:t>
            </w:r>
            <w:r w:rsidR="00D8484F" w:rsidRPr="000D45DB">
              <w:rPr>
                <w:rFonts w:ascii="Raleway Regular" w:eastAsia="Arial Unicode MS" w:hAnsi="Raleway Regular" w:cs="Arial Unicode MS"/>
                <w:noProof/>
              </w:rPr>
              <w:t> </w:t>
            </w:r>
            <w:r w:rsidR="00D8484F" w:rsidRPr="000D45DB">
              <w:rPr>
                <w:rFonts w:ascii="Raleway Regular" w:eastAsia="Arial Unicode MS" w:hAnsi="Raleway Regular" w:cs="Arial Unicode MS"/>
                <w:noProof/>
                <w:sz w:val="18"/>
              </w:rPr>
              <w:t>(s’il y a lieu) :</w:t>
            </w:r>
          </w:p>
        </w:tc>
        <w:tc>
          <w:tcPr>
            <w:tcW w:w="5827" w:type="dxa"/>
            <w:tcBorders>
              <w:right w:val="nil"/>
            </w:tcBorders>
            <w:shd w:val="clear" w:color="auto" w:fill="auto"/>
          </w:tcPr>
          <w:p w14:paraId="17A15F97" w14:textId="3918B41A" w:rsidR="000D4AE2" w:rsidRPr="000D45DB" w:rsidRDefault="009D4C93" w:rsidP="0091235C">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3"/>
                  <w:enabled/>
                  <w:calcOnExit w:val="0"/>
                  <w:textInput/>
                </w:ffData>
              </w:fldChar>
            </w:r>
            <w:bookmarkStart w:id="2" w:name="Texte3"/>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0091235C">
              <w:rPr>
                <w:rFonts w:ascii="Raleway Regular" w:eastAsia="Arial Unicode MS" w:hAnsi="Raleway Regular" w:cs="Arial Unicode MS"/>
                <w:iCs w:val="0"/>
                <w:noProof/>
                <w:sz w:val="24"/>
                <w:szCs w:val="20"/>
              </w:rPr>
              <w:t> </w:t>
            </w:r>
            <w:r w:rsidR="0091235C">
              <w:rPr>
                <w:rFonts w:ascii="Raleway Regular" w:eastAsia="Arial Unicode MS" w:hAnsi="Raleway Regular" w:cs="Arial Unicode MS"/>
                <w:iCs w:val="0"/>
                <w:noProof/>
                <w:sz w:val="24"/>
                <w:szCs w:val="20"/>
              </w:rPr>
              <w:t> </w:t>
            </w:r>
            <w:r w:rsidR="0091235C">
              <w:rPr>
                <w:rFonts w:ascii="Raleway Regular" w:eastAsia="Arial Unicode MS" w:hAnsi="Raleway Regular" w:cs="Arial Unicode MS"/>
                <w:iCs w:val="0"/>
                <w:noProof/>
                <w:sz w:val="24"/>
                <w:szCs w:val="20"/>
              </w:rPr>
              <w:t> </w:t>
            </w:r>
            <w:r w:rsidR="0091235C">
              <w:rPr>
                <w:rFonts w:ascii="Raleway Regular" w:eastAsia="Arial Unicode MS" w:hAnsi="Raleway Regular" w:cs="Arial Unicode MS"/>
                <w:iCs w:val="0"/>
                <w:noProof/>
                <w:sz w:val="24"/>
                <w:szCs w:val="20"/>
              </w:rPr>
              <w:t> </w:t>
            </w:r>
            <w:r w:rsidR="0091235C">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2"/>
          </w:p>
        </w:tc>
      </w:tr>
      <w:tr w:rsidR="000D4AE2" w:rsidRPr="000D45DB" w14:paraId="12F3D031" w14:textId="77777777" w:rsidTr="000D4AE2">
        <w:trPr>
          <w:trHeight w:val="432"/>
        </w:trPr>
        <w:tc>
          <w:tcPr>
            <w:tcW w:w="4361" w:type="dxa"/>
            <w:tcBorders>
              <w:left w:val="nil"/>
            </w:tcBorders>
            <w:shd w:val="clear" w:color="auto" w:fill="F3F3F3"/>
            <w:vAlign w:val="center"/>
          </w:tcPr>
          <w:p w14:paraId="4890DA4A" w14:textId="77777777" w:rsidR="000D4AE2" w:rsidRPr="000D45DB" w:rsidRDefault="000D4AE2" w:rsidP="000D4AE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Adresse postale :</w:t>
            </w:r>
          </w:p>
        </w:tc>
        <w:tc>
          <w:tcPr>
            <w:tcW w:w="5827" w:type="dxa"/>
            <w:tcBorders>
              <w:right w:val="nil"/>
            </w:tcBorders>
            <w:shd w:val="clear" w:color="auto" w:fill="auto"/>
          </w:tcPr>
          <w:p w14:paraId="78132EB5" w14:textId="77777777" w:rsidR="000D4AE2" w:rsidRPr="000D45DB" w:rsidRDefault="009D4C93" w:rsidP="000D4AE2">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4"/>
                  <w:enabled/>
                  <w:calcOnExit w:val="0"/>
                  <w:textInput/>
                </w:ffData>
              </w:fldChar>
            </w:r>
            <w:bookmarkStart w:id="3" w:name="Texte4"/>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3"/>
          </w:p>
        </w:tc>
      </w:tr>
      <w:tr w:rsidR="000D4AE2" w:rsidRPr="000D45DB" w14:paraId="679F858D" w14:textId="77777777" w:rsidTr="000D4AE2">
        <w:trPr>
          <w:trHeight w:val="432"/>
        </w:trPr>
        <w:tc>
          <w:tcPr>
            <w:tcW w:w="4361" w:type="dxa"/>
            <w:tcBorders>
              <w:left w:val="nil"/>
            </w:tcBorders>
            <w:shd w:val="clear" w:color="auto" w:fill="F3F3F3"/>
            <w:vAlign w:val="center"/>
          </w:tcPr>
          <w:p w14:paraId="2E8693C9" w14:textId="77777777" w:rsidR="000D4AE2" w:rsidRPr="000D45DB" w:rsidRDefault="00066E32" w:rsidP="00066E3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Numéro de t</w:t>
            </w:r>
            <w:r w:rsidR="000D4AE2" w:rsidRPr="000D45DB">
              <w:rPr>
                <w:rFonts w:ascii="Raleway Regular" w:eastAsia="Arial Unicode MS" w:hAnsi="Raleway Regular" w:cs="Arial Unicode MS"/>
                <w:noProof/>
              </w:rPr>
              <w:t>él</w:t>
            </w:r>
            <w:r w:rsidRPr="000D45DB">
              <w:rPr>
                <w:rFonts w:ascii="Raleway Regular" w:eastAsia="Arial Unicode MS" w:hAnsi="Raleway Regular" w:cs="Arial Unicode MS"/>
                <w:noProof/>
              </w:rPr>
              <w:t>éphone :</w:t>
            </w:r>
          </w:p>
        </w:tc>
        <w:tc>
          <w:tcPr>
            <w:tcW w:w="5827" w:type="dxa"/>
            <w:tcBorders>
              <w:right w:val="nil"/>
            </w:tcBorders>
            <w:shd w:val="clear" w:color="auto" w:fill="auto"/>
          </w:tcPr>
          <w:p w14:paraId="7BE05165" w14:textId="77777777" w:rsidR="000D4AE2" w:rsidRPr="000D45DB" w:rsidRDefault="009D4C93" w:rsidP="000D4AE2">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5"/>
                  <w:enabled/>
                  <w:calcOnExit w:val="0"/>
                  <w:textInput/>
                </w:ffData>
              </w:fldChar>
            </w:r>
            <w:bookmarkStart w:id="4" w:name="Texte5"/>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4"/>
          </w:p>
        </w:tc>
      </w:tr>
      <w:tr w:rsidR="000D4AE2" w:rsidRPr="000D45DB" w14:paraId="019820FC" w14:textId="77777777" w:rsidTr="000D4AE2">
        <w:trPr>
          <w:trHeight w:val="432"/>
        </w:trPr>
        <w:tc>
          <w:tcPr>
            <w:tcW w:w="4361" w:type="dxa"/>
            <w:tcBorders>
              <w:left w:val="nil"/>
            </w:tcBorders>
            <w:shd w:val="clear" w:color="auto" w:fill="F3F3F3"/>
            <w:vAlign w:val="center"/>
          </w:tcPr>
          <w:p w14:paraId="6DD367C8" w14:textId="2E901010" w:rsidR="000D4AE2" w:rsidRPr="000D45DB" w:rsidRDefault="00066E32" w:rsidP="000D4AE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Autre numéro de tél</w:t>
            </w:r>
            <w:r w:rsidR="004114EB">
              <w:rPr>
                <w:rFonts w:ascii="Raleway Regular" w:eastAsia="Arial Unicode MS" w:hAnsi="Raleway Regular" w:cs="Arial Unicode MS"/>
                <w:noProof/>
              </w:rPr>
              <w:t>é</w:t>
            </w:r>
            <w:r w:rsidRPr="000D45DB">
              <w:rPr>
                <w:rFonts w:ascii="Raleway Regular" w:eastAsia="Arial Unicode MS" w:hAnsi="Raleway Regular" w:cs="Arial Unicode MS"/>
                <w:noProof/>
              </w:rPr>
              <w:t>phone</w:t>
            </w:r>
            <w:r w:rsidR="000D4AE2" w:rsidRPr="000D45DB">
              <w:rPr>
                <w:rFonts w:ascii="Raleway Regular" w:eastAsia="Arial Unicode MS" w:hAnsi="Raleway Regular" w:cs="Arial Unicode MS"/>
                <w:noProof/>
              </w:rPr>
              <w:t>:</w:t>
            </w:r>
          </w:p>
        </w:tc>
        <w:tc>
          <w:tcPr>
            <w:tcW w:w="5827" w:type="dxa"/>
            <w:tcBorders>
              <w:right w:val="nil"/>
            </w:tcBorders>
            <w:shd w:val="clear" w:color="auto" w:fill="auto"/>
          </w:tcPr>
          <w:p w14:paraId="624163A2" w14:textId="77777777" w:rsidR="000D4AE2" w:rsidRPr="000D45DB" w:rsidRDefault="009D4C93" w:rsidP="000D4AE2">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6"/>
                  <w:enabled/>
                  <w:calcOnExit w:val="0"/>
                  <w:textInput/>
                </w:ffData>
              </w:fldChar>
            </w:r>
            <w:bookmarkStart w:id="5" w:name="Texte6"/>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5"/>
          </w:p>
        </w:tc>
      </w:tr>
      <w:tr w:rsidR="000D4AE2" w:rsidRPr="000D45DB" w14:paraId="1C81DEAB" w14:textId="77777777" w:rsidTr="000D4AE2">
        <w:trPr>
          <w:trHeight w:val="432"/>
        </w:trPr>
        <w:tc>
          <w:tcPr>
            <w:tcW w:w="4361" w:type="dxa"/>
            <w:tcBorders>
              <w:left w:val="nil"/>
            </w:tcBorders>
            <w:shd w:val="clear" w:color="auto" w:fill="F3F3F3"/>
            <w:vAlign w:val="center"/>
          </w:tcPr>
          <w:p w14:paraId="443622F0" w14:textId="77777777" w:rsidR="000D4AE2" w:rsidRPr="000D45DB" w:rsidRDefault="000D4AE2" w:rsidP="000D4AE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Courriel :</w:t>
            </w:r>
          </w:p>
        </w:tc>
        <w:tc>
          <w:tcPr>
            <w:tcW w:w="5827" w:type="dxa"/>
            <w:tcBorders>
              <w:right w:val="nil"/>
            </w:tcBorders>
            <w:shd w:val="clear" w:color="auto" w:fill="auto"/>
          </w:tcPr>
          <w:p w14:paraId="6BE71E4A" w14:textId="77777777" w:rsidR="000D4AE2" w:rsidRPr="000D45DB" w:rsidRDefault="009D4C93" w:rsidP="000D4AE2">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7"/>
                  <w:enabled/>
                  <w:calcOnExit w:val="0"/>
                  <w:textInput/>
                </w:ffData>
              </w:fldChar>
            </w:r>
            <w:bookmarkStart w:id="6" w:name="Texte7"/>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6"/>
          </w:p>
        </w:tc>
      </w:tr>
    </w:tbl>
    <w:p w14:paraId="3D47FB3F" w14:textId="77777777" w:rsidR="003B01B7" w:rsidRPr="000D45DB" w:rsidRDefault="003B01B7" w:rsidP="000D45DB">
      <w:pPr>
        <w:spacing w:after="480" w:line="240" w:lineRule="auto"/>
        <w:rPr>
          <w:rFonts w:ascii="Raleway Regular" w:eastAsia="Arial Unicode MS" w:hAnsi="Raleway Regular" w:cs="Arial Unicode MS"/>
          <w:b/>
        </w:rPr>
      </w:pPr>
    </w:p>
    <w:p w14:paraId="0D7E716A" w14:textId="77777777" w:rsidR="000D4AE2" w:rsidRPr="00DE6C4D" w:rsidRDefault="00214556" w:rsidP="000D45DB">
      <w:pPr>
        <w:pStyle w:val="Titre1"/>
        <w:numPr>
          <w:ilvl w:val="0"/>
          <w:numId w:val="12"/>
        </w:numPr>
        <w:ind w:left="426"/>
        <w:rPr>
          <w:rFonts w:ascii="Raleway Regular" w:eastAsia="Arial Unicode MS" w:hAnsi="Raleway Regular" w:cs="Arial Unicode MS"/>
          <w:b/>
        </w:rPr>
      </w:pPr>
      <w:r w:rsidRPr="00DE6C4D">
        <w:rPr>
          <w:rFonts w:ascii="Raleway Regular" w:eastAsia="Arial Unicode MS" w:hAnsi="Raleway Regular" w:cs="Arial Unicode MS"/>
          <w:b/>
        </w:rPr>
        <w:t>Projet</w:t>
      </w:r>
      <w:r w:rsidR="00175C4C" w:rsidRPr="00DE6C4D">
        <w:rPr>
          <w:rFonts w:ascii="Raleway Regular" w:eastAsia="Arial Unicode MS" w:hAnsi="Raleway Regular" w:cs="Arial Unicode MS"/>
          <w:b/>
        </w:rPr>
        <w:t xml:space="preserve"> de 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7370"/>
      </w:tblGrid>
      <w:tr w:rsidR="00AD158F" w:rsidRPr="000D45DB" w14:paraId="06F625BB" w14:textId="77777777" w:rsidTr="000D45DB">
        <w:trPr>
          <w:trHeight w:val="273"/>
        </w:trPr>
        <w:tc>
          <w:tcPr>
            <w:tcW w:w="2818" w:type="dxa"/>
            <w:tcBorders>
              <w:top w:val="nil"/>
              <w:left w:val="nil"/>
            </w:tcBorders>
            <w:shd w:val="clear" w:color="auto" w:fill="F3F3F3"/>
            <w:vAlign w:val="center"/>
          </w:tcPr>
          <w:p w14:paraId="46D19499" w14:textId="74099778" w:rsidR="000D4AE2" w:rsidRPr="000D45DB" w:rsidRDefault="000D4AE2" w:rsidP="00FD3985">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Titre de la formation</w:t>
            </w:r>
            <w:r w:rsidRPr="000D45DB">
              <w:rPr>
                <w:rFonts w:ascii="Raleway Regular" w:eastAsia="Arial Unicode MS" w:hAnsi="Raleway Regular" w:cs="Arial Unicode MS"/>
                <w:noProof/>
                <w:sz w:val="18"/>
              </w:rPr>
              <w:t xml:space="preserve"> </w:t>
            </w:r>
          </w:p>
        </w:tc>
        <w:tc>
          <w:tcPr>
            <w:tcW w:w="7370" w:type="dxa"/>
            <w:tcBorders>
              <w:top w:val="nil"/>
              <w:right w:val="nil"/>
            </w:tcBorders>
            <w:shd w:val="clear" w:color="auto" w:fill="auto"/>
          </w:tcPr>
          <w:p w14:paraId="713E880C" w14:textId="42A18F7D" w:rsidR="000D4AE2" w:rsidRPr="000D45DB" w:rsidRDefault="009D4C93" w:rsidP="00F218C0">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iCs w:val="0"/>
                <w:noProof/>
                <w:sz w:val="24"/>
                <w:szCs w:val="20"/>
              </w:rPr>
              <w:fldChar w:fldCharType="begin">
                <w:ffData>
                  <w:name w:val="Texte8"/>
                  <w:enabled/>
                  <w:calcOnExit w:val="0"/>
                  <w:textInput/>
                </w:ffData>
              </w:fldChar>
            </w:r>
            <w:bookmarkStart w:id="7" w:name="Texte8"/>
            <w:r w:rsidRPr="000D45DB">
              <w:rPr>
                <w:rFonts w:ascii="Raleway Regular" w:eastAsia="Arial Unicode MS" w:hAnsi="Raleway Regular" w:cs="Arial Unicode MS"/>
                <w:iCs w:val="0"/>
                <w:noProof/>
                <w:sz w:val="24"/>
                <w:szCs w:val="20"/>
              </w:rPr>
              <w:instrText xml:space="preserve"> FORMTEXT </w:instrText>
            </w:r>
            <w:r w:rsidRPr="000D45DB">
              <w:rPr>
                <w:rFonts w:ascii="Raleway Regular" w:eastAsia="Arial Unicode MS" w:hAnsi="Raleway Regular" w:cs="Arial Unicode MS"/>
                <w:iCs w:val="0"/>
                <w:noProof/>
                <w:sz w:val="24"/>
                <w:szCs w:val="20"/>
              </w:rPr>
            </w:r>
            <w:r w:rsidRPr="000D45DB">
              <w:rPr>
                <w:rFonts w:ascii="Raleway Regular" w:eastAsia="Arial Unicode MS" w:hAnsi="Raleway Regular" w:cs="Arial Unicode MS"/>
                <w:iCs w:val="0"/>
                <w:noProof/>
                <w:sz w:val="24"/>
                <w:szCs w:val="20"/>
              </w:rPr>
              <w:fldChar w:fldCharType="separate"/>
            </w:r>
            <w:r w:rsidR="00F218C0">
              <w:rPr>
                <w:rFonts w:ascii="Raleway Regular" w:eastAsia="Arial Unicode MS" w:hAnsi="Raleway Regular" w:cs="Arial Unicode MS"/>
                <w:iCs w:val="0"/>
                <w:noProof/>
                <w:sz w:val="24"/>
                <w:szCs w:val="20"/>
              </w:rPr>
              <w:t> </w:t>
            </w:r>
            <w:r w:rsidR="00F218C0">
              <w:rPr>
                <w:rFonts w:ascii="Raleway Regular" w:eastAsia="Arial Unicode MS" w:hAnsi="Raleway Regular" w:cs="Arial Unicode MS"/>
                <w:iCs w:val="0"/>
                <w:noProof/>
                <w:sz w:val="24"/>
                <w:szCs w:val="20"/>
              </w:rPr>
              <w:t> </w:t>
            </w:r>
            <w:r w:rsidR="00F218C0">
              <w:rPr>
                <w:rFonts w:ascii="Raleway Regular" w:eastAsia="Arial Unicode MS" w:hAnsi="Raleway Regular" w:cs="Arial Unicode MS"/>
                <w:iCs w:val="0"/>
                <w:noProof/>
                <w:sz w:val="24"/>
                <w:szCs w:val="20"/>
              </w:rPr>
              <w:t> </w:t>
            </w:r>
            <w:r w:rsidR="00F218C0">
              <w:rPr>
                <w:rFonts w:ascii="Raleway Regular" w:eastAsia="Arial Unicode MS" w:hAnsi="Raleway Regular" w:cs="Arial Unicode MS"/>
                <w:iCs w:val="0"/>
                <w:noProof/>
                <w:sz w:val="24"/>
                <w:szCs w:val="20"/>
              </w:rPr>
              <w:t> </w:t>
            </w:r>
            <w:r w:rsidR="00F218C0">
              <w:rPr>
                <w:rFonts w:ascii="Raleway Regular" w:eastAsia="Arial Unicode MS" w:hAnsi="Raleway Regular" w:cs="Arial Unicode MS"/>
                <w:iCs w:val="0"/>
                <w:noProof/>
                <w:sz w:val="24"/>
                <w:szCs w:val="20"/>
              </w:rPr>
              <w:t> </w:t>
            </w:r>
            <w:r w:rsidRPr="000D45DB">
              <w:rPr>
                <w:rFonts w:ascii="Raleway Regular" w:eastAsia="Arial Unicode MS" w:hAnsi="Raleway Regular" w:cs="Arial Unicode MS"/>
                <w:iCs w:val="0"/>
                <w:noProof/>
                <w:sz w:val="24"/>
                <w:szCs w:val="20"/>
              </w:rPr>
              <w:fldChar w:fldCharType="end"/>
            </w:r>
            <w:bookmarkEnd w:id="7"/>
          </w:p>
        </w:tc>
      </w:tr>
      <w:tr w:rsidR="00AD158F" w:rsidRPr="000D45DB" w14:paraId="63287F28" w14:textId="77777777" w:rsidTr="000D45DB">
        <w:trPr>
          <w:trHeight w:val="2499"/>
        </w:trPr>
        <w:tc>
          <w:tcPr>
            <w:tcW w:w="2818" w:type="dxa"/>
            <w:tcBorders>
              <w:left w:val="nil"/>
            </w:tcBorders>
            <w:shd w:val="clear" w:color="auto" w:fill="F3F3F3"/>
            <w:vAlign w:val="center"/>
          </w:tcPr>
          <w:p w14:paraId="2C1223AB" w14:textId="77777777" w:rsidR="000D4AE2" w:rsidRPr="000D45DB" w:rsidRDefault="000D4AE2" w:rsidP="00273D42">
            <w:pPr>
              <w:jc w:val="left"/>
              <w:rPr>
                <w:rFonts w:ascii="Raleway Regular" w:eastAsia="Arial Unicode MS" w:hAnsi="Raleway Regular" w:cs="Arial Unicode MS"/>
                <w:noProof/>
                <w:sz w:val="18"/>
              </w:rPr>
            </w:pPr>
            <w:r w:rsidRPr="000D45DB">
              <w:rPr>
                <w:rFonts w:ascii="Raleway Regular" w:eastAsia="Arial Unicode MS" w:hAnsi="Raleway Regular" w:cs="Arial Unicode MS"/>
                <w:noProof/>
              </w:rPr>
              <w:t>Clientèle</w:t>
            </w:r>
            <w:r w:rsidR="001465D5" w:rsidRPr="000D45DB">
              <w:rPr>
                <w:rFonts w:ascii="Raleway Regular" w:eastAsia="Arial Unicode MS" w:hAnsi="Raleway Regular" w:cs="Arial Unicode MS"/>
                <w:noProof/>
              </w:rPr>
              <w:t>(s)</w:t>
            </w:r>
            <w:r w:rsidR="00AD158F" w:rsidRPr="000D45DB">
              <w:rPr>
                <w:rFonts w:ascii="Raleway Regular" w:eastAsia="Arial Unicode MS" w:hAnsi="Raleway Regular" w:cs="Arial Unicode MS"/>
                <w:noProof/>
                <w:sz w:val="18"/>
              </w:rPr>
              <w:t> :</w:t>
            </w:r>
          </w:p>
          <w:p w14:paraId="4EEF1B75" w14:textId="77777777" w:rsidR="000D4AE2" w:rsidRPr="000D45DB" w:rsidRDefault="000D4AE2" w:rsidP="00273D42">
            <w:pPr>
              <w:jc w:val="left"/>
              <w:rPr>
                <w:rFonts w:ascii="Raleway Regular" w:eastAsia="Arial Unicode MS" w:hAnsi="Raleway Regular" w:cs="Arial Unicode MS"/>
                <w:noProof/>
              </w:rPr>
            </w:pPr>
          </w:p>
        </w:tc>
        <w:tc>
          <w:tcPr>
            <w:tcW w:w="7370" w:type="dxa"/>
            <w:tcBorders>
              <w:right w:val="nil"/>
            </w:tcBorders>
            <w:shd w:val="clear" w:color="auto" w:fill="auto"/>
            <w:vAlign w:val="center"/>
          </w:tcPr>
          <w:p w14:paraId="45FD2428" w14:textId="69BBD805" w:rsidR="009D4C93"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bookmarkStart w:id="8" w:name="CaseACocher1"/>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8"/>
            <w:r w:rsidR="003B01B7" w:rsidRPr="000D45DB">
              <w:rPr>
                <w:rFonts w:ascii="Raleway Regular" w:eastAsia="Arial Unicode MS" w:hAnsi="Raleway Regular" w:cs="Arial Unicode MS"/>
                <w:noProof/>
                <w:sz w:val="20"/>
                <w:szCs w:val="20"/>
              </w:rPr>
              <w:t xml:space="preserve"> Artis</w:t>
            </w:r>
            <w:r w:rsidR="000D4AE2" w:rsidRPr="000D45DB">
              <w:rPr>
                <w:rFonts w:ascii="Raleway Regular" w:eastAsia="Arial Unicode MS" w:hAnsi="Raleway Regular" w:cs="Arial Unicode MS"/>
                <w:noProof/>
                <w:sz w:val="20"/>
                <w:szCs w:val="20"/>
              </w:rPr>
              <w:t>tes professionnels</w:t>
            </w:r>
          </w:p>
          <w:p w14:paraId="1B60E568" w14:textId="551BD2CB" w:rsidR="000D4AE2"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2"/>
                  <w:enabled/>
                  <w:calcOnExit w:val="0"/>
                  <w:checkBox>
                    <w:sizeAuto/>
                    <w:default w:val="0"/>
                  </w:checkBox>
                </w:ffData>
              </w:fldChar>
            </w:r>
            <w:bookmarkStart w:id="9" w:name="CaseACocher2"/>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9"/>
            <w:r w:rsidRPr="000D45DB">
              <w:rPr>
                <w:rFonts w:ascii="Raleway Regular" w:eastAsia="Arial Unicode MS" w:hAnsi="Raleway Regular" w:cs="Arial Unicode MS"/>
                <w:noProof/>
                <w:sz w:val="20"/>
                <w:szCs w:val="20"/>
              </w:rPr>
              <w:t xml:space="preserve"> </w:t>
            </w:r>
            <w:r w:rsidR="005C141E">
              <w:rPr>
                <w:rFonts w:ascii="Raleway Regular" w:eastAsia="Arial Unicode MS" w:hAnsi="Raleway Regular" w:cs="Arial Unicode MS"/>
                <w:noProof/>
                <w:sz w:val="20"/>
                <w:szCs w:val="20"/>
              </w:rPr>
              <w:t>Artis</w:t>
            </w:r>
            <w:r w:rsidR="000D4AE2" w:rsidRPr="000D45DB">
              <w:rPr>
                <w:rFonts w:ascii="Raleway Regular" w:eastAsia="Arial Unicode MS" w:hAnsi="Raleway Regular" w:cs="Arial Unicode MS"/>
                <w:noProof/>
                <w:sz w:val="20"/>
                <w:szCs w:val="20"/>
              </w:rPr>
              <w:t>tes en voie de professionnalisation / relève</w:t>
            </w:r>
          </w:p>
          <w:p w14:paraId="6F4D7635" w14:textId="73C6FEF6" w:rsidR="000D4AE2"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3"/>
                  <w:enabled/>
                  <w:calcOnExit w:val="0"/>
                  <w:checkBox>
                    <w:sizeAuto/>
                    <w:default w:val="0"/>
                  </w:checkBox>
                </w:ffData>
              </w:fldChar>
            </w:r>
            <w:bookmarkStart w:id="10" w:name="CaseACocher3"/>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0"/>
            <w:r w:rsidRPr="000D45DB">
              <w:rPr>
                <w:rFonts w:ascii="Raleway Regular" w:eastAsia="Arial Unicode MS" w:hAnsi="Raleway Regular" w:cs="Arial Unicode MS"/>
                <w:noProof/>
                <w:sz w:val="20"/>
                <w:szCs w:val="20"/>
              </w:rPr>
              <w:t xml:space="preserve"> </w:t>
            </w:r>
            <w:r w:rsidR="000D4AE2" w:rsidRPr="000D45DB">
              <w:rPr>
                <w:rFonts w:ascii="Raleway Regular" w:eastAsia="Arial Unicode MS" w:hAnsi="Raleway Regular" w:cs="Arial Unicode MS"/>
                <w:noProof/>
                <w:sz w:val="20"/>
                <w:szCs w:val="20"/>
              </w:rPr>
              <w:t>Travailleurs d’organismes culturels</w:t>
            </w:r>
          </w:p>
          <w:p w14:paraId="09BCCEA3" w14:textId="77777777" w:rsidR="000D4AE2" w:rsidRPr="000D45DB" w:rsidRDefault="00AD158F"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t>______________________________________________________________________</w:t>
            </w:r>
          </w:p>
          <w:p w14:paraId="2B4FEE9A" w14:textId="77777777" w:rsidR="000D4AE2" w:rsidRPr="000D45DB" w:rsidRDefault="000D4AE2"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t xml:space="preserve">Oeuvrant en </w:t>
            </w:r>
          </w:p>
          <w:p w14:paraId="348143F1" w14:textId="31733C2B" w:rsidR="000D4AE2"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4"/>
                  <w:enabled/>
                  <w:calcOnExit w:val="0"/>
                  <w:checkBox>
                    <w:sizeAuto/>
                    <w:default w:val="0"/>
                  </w:checkBox>
                </w:ffData>
              </w:fldChar>
            </w:r>
            <w:bookmarkStart w:id="11" w:name="CaseACocher4"/>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1"/>
            <w:r w:rsidRPr="000D45DB">
              <w:rPr>
                <w:rFonts w:ascii="Raleway Regular" w:eastAsia="Arial Unicode MS" w:hAnsi="Raleway Regular" w:cs="Arial Unicode MS"/>
                <w:noProof/>
                <w:sz w:val="20"/>
                <w:szCs w:val="20"/>
              </w:rPr>
              <w:t xml:space="preserve"> </w:t>
            </w:r>
            <w:r w:rsidR="000D4AE2" w:rsidRPr="000D45DB">
              <w:rPr>
                <w:rFonts w:ascii="Raleway Regular" w:eastAsia="Arial Unicode MS" w:hAnsi="Raleway Regular" w:cs="Arial Unicode MS"/>
                <w:noProof/>
                <w:sz w:val="20"/>
                <w:szCs w:val="20"/>
              </w:rPr>
              <w:t xml:space="preserve">Arts interdisciplinaires </w:t>
            </w:r>
          </w:p>
          <w:p w14:paraId="5E183EA7" w14:textId="79D4F25B" w:rsidR="000D4AE2" w:rsidRPr="000D45DB" w:rsidRDefault="009D4C93" w:rsidP="00AD158F">
            <w:pPr>
              <w:spacing w:after="0" w:line="240" w:lineRule="auto"/>
              <w:jc w:val="left"/>
              <w:rPr>
                <w:rFonts w:ascii="Raleway Regular" w:eastAsia="Arial Unicode MS" w:hAnsi="Raleway Regular" w:cs="Arial Unicode MS"/>
                <w:iCs w:val="0"/>
                <w:noProof/>
                <w:sz w:val="20"/>
                <w:szCs w:val="20"/>
              </w:rPr>
            </w:pPr>
            <w:r w:rsidRPr="000D45DB">
              <w:rPr>
                <w:rFonts w:ascii="Raleway Regular" w:eastAsia="Arial Unicode MS" w:hAnsi="Raleway Regular" w:cs="Arial Unicode MS"/>
                <w:noProof/>
                <w:sz w:val="20"/>
                <w:szCs w:val="20"/>
              </w:rPr>
              <w:fldChar w:fldCharType="begin">
                <w:ffData>
                  <w:name w:val="CaseACocher5"/>
                  <w:enabled/>
                  <w:calcOnExit w:val="0"/>
                  <w:checkBox>
                    <w:sizeAuto/>
                    <w:default w:val="0"/>
                  </w:checkBox>
                </w:ffData>
              </w:fldChar>
            </w:r>
            <w:bookmarkStart w:id="12" w:name="CaseACocher5"/>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2"/>
            <w:r w:rsidRPr="000D45DB">
              <w:rPr>
                <w:rFonts w:ascii="Raleway Regular" w:eastAsia="Arial Unicode MS" w:hAnsi="Raleway Regular" w:cs="Arial Unicode MS"/>
                <w:noProof/>
                <w:sz w:val="20"/>
                <w:szCs w:val="20"/>
              </w:rPr>
              <w:t xml:space="preserve"> </w:t>
            </w:r>
            <w:r w:rsidR="000D4AE2" w:rsidRPr="000D45DB">
              <w:rPr>
                <w:rFonts w:ascii="Raleway Regular" w:eastAsia="Arial Unicode MS" w:hAnsi="Raleway Regular" w:cs="Arial Unicode MS"/>
                <w:noProof/>
                <w:sz w:val="20"/>
                <w:szCs w:val="20"/>
              </w:rPr>
              <w:t>Autre</w:t>
            </w:r>
            <w:r w:rsidR="004114EB">
              <w:rPr>
                <w:rFonts w:ascii="Raleway Regular" w:eastAsia="Arial Unicode MS" w:hAnsi="Raleway Regular" w:cs="Arial Unicode MS"/>
                <w:noProof/>
                <w:sz w:val="20"/>
                <w:szCs w:val="20"/>
              </w:rPr>
              <w:t>s</w:t>
            </w:r>
            <w:r w:rsidR="000D4AE2" w:rsidRPr="000D45DB">
              <w:rPr>
                <w:rFonts w:ascii="Raleway Regular" w:eastAsia="Arial Unicode MS" w:hAnsi="Raleway Regular" w:cs="Arial Unicode MS"/>
                <w:noProof/>
                <w:sz w:val="20"/>
                <w:szCs w:val="20"/>
              </w:rPr>
              <w:t xml:space="preserve"> disciplines (précisez</w:t>
            </w:r>
            <w:r w:rsidR="00AD158F" w:rsidRPr="000D45DB">
              <w:rPr>
                <w:rFonts w:ascii="Raleway Regular" w:eastAsia="Arial Unicode MS" w:hAnsi="Raleway Regular" w:cs="Arial Unicode MS"/>
                <w:noProof/>
                <w:sz w:val="20"/>
                <w:szCs w:val="20"/>
              </w:rPr>
              <w:t xml:space="preserve">) </w:t>
            </w:r>
            <w:r w:rsidR="000D4AE2" w:rsidRPr="000D45DB">
              <w:rPr>
                <w:rFonts w:ascii="Raleway Regular" w:eastAsia="Arial Unicode MS" w:hAnsi="Raleway Regular" w:cs="Arial Unicode MS"/>
                <w:noProof/>
                <w:sz w:val="20"/>
                <w:szCs w:val="20"/>
              </w:rPr>
              <w:t>:</w:t>
            </w:r>
            <w:r w:rsidRPr="000D45DB">
              <w:rPr>
                <w:rFonts w:ascii="Raleway Regular" w:eastAsia="Arial Unicode MS" w:hAnsi="Raleway Regular" w:cs="Arial Unicode MS"/>
                <w:noProof/>
                <w:sz w:val="20"/>
                <w:szCs w:val="20"/>
              </w:rPr>
              <w:fldChar w:fldCharType="begin">
                <w:ffData>
                  <w:name w:val="Texte9"/>
                  <w:enabled/>
                  <w:calcOnExit w:val="0"/>
                  <w:textInput/>
                </w:ffData>
              </w:fldChar>
            </w:r>
            <w:bookmarkStart w:id="13" w:name="Texte9"/>
            <w:r w:rsidRPr="000D45DB">
              <w:rPr>
                <w:rFonts w:ascii="Raleway Regular" w:eastAsia="Arial Unicode MS" w:hAnsi="Raleway Regular" w:cs="Arial Unicode MS"/>
                <w:noProof/>
                <w:sz w:val="20"/>
                <w:szCs w:val="20"/>
              </w:rPr>
              <w:instrText xml:space="preserve"> FORMTEXT </w:instrText>
            </w:r>
            <w:r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separate"/>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fldChar w:fldCharType="end"/>
            </w:r>
            <w:bookmarkEnd w:id="13"/>
          </w:p>
        </w:tc>
      </w:tr>
      <w:tr w:rsidR="00AD158F" w:rsidRPr="000D45DB" w14:paraId="35439DC2" w14:textId="77777777" w:rsidTr="000D45DB">
        <w:trPr>
          <w:trHeight w:val="432"/>
        </w:trPr>
        <w:tc>
          <w:tcPr>
            <w:tcW w:w="2818" w:type="dxa"/>
            <w:tcBorders>
              <w:left w:val="nil"/>
            </w:tcBorders>
            <w:shd w:val="clear" w:color="auto" w:fill="F3F3F3"/>
            <w:vAlign w:val="center"/>
          </w:tcPr>
          <w:p w14:paraId="23A3105A" w14:textId="77777777" w:rsidR="00D8484F" w:rsidRPr="000D45DB" w:rsidRDefault="00AD158F" w:rsidP="00273D4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Y a-t-il un préalable requis ?</w:t>
            </w:r>
          </w:p>
          <w:p w14:paraId="41B718F9" w14:textId="09AF1C9E" w:rsidR="00AD158F" w:rsidRPr="000D45DB" w:rsidRDefault="00D8484F" w:rsidP="00DE6A6A">
            <w:pPr>
              <w:jc w:val="left"/>
              <w:rPr>
                <w:rFonts w:ascii="Raleway Regular" w:eastAsia="Arial Unicode MS" w:hAnsi="Raleway Regular" w:cs="Arial Unicode MS"/>
                <w:noProof/>
              </w:rPr>
            </w:pPr>
            <w:r w:rsidRPr="000D45DB">
              <w:rPr>
                <w:rFonts w:ascii="Raleway Regular" w:eastAsia="Arial Unicode MS" w:hAnsi="Raleway Regular" w:cs="Arial Unicode MS"/>
                <w:noProof/>
                <w:sz w:val="18"/>
              </w:rPr>
              <w:t>E</w:t>
            </w:r>
            <w:r w:rsidR="00AD158F" w:rsidRPr="000D45DB">
              <w:rPr>
                <w:rFonts w:ascii="Raleway Regular" w:eastAsia="Arial Unicode MS" w:hAnsi="Raleway Regular" w:cs="Arial Unicode MS"/>
                <w:noProof/>
                <w:sz w:val="18"/>
              </w:rPr>
              <w:t>x</w:t>
            </w:r>
            <w:r w:rsidR="004114EB">
              <w:rPr>
                <w:rFonts w:ascii="Raleway Regular" w:eastAsia="Arial Unicode MS" w:hAnsi="Raleway Regular" w:cs="Arial Unicode MS"/>
                <w:noProof/>
                <w:sz w:val="18"/>
              </w:rPr>
              <w:t>.</w:t>
            </w:r>
            <w:r w:rsidR="00AD158F" w:rsidRPr="000D45DB">
              <w:rPr>
                <w:rFonts w:ascii="Raleway Regular" w:eastAsia="Arial Unicode MS" w:hAnsi="Raleway Regular" w:cs="Arial Unicode MS"/>
                <w:noProof/>
                <w:sz w:val="18"/>
              </w:rPr>
              <w:t> : avoir déjà suivi telle formation, maîtriser telle technique</w:t>
            </w:r>
            <w:r w:rsidRPr="000D45DB">
              <w:rPr>
                <w:rFonts w:ascii="Raleway Regular" w:eastAsia="Arial Unicode MS" w:hAnsi="Raleway Regular" w:cs="Arial Unicode MS"/>
                <w:noProof/>
                <w:sz w:val="18"/>
              </w:rPr>
              <w:t>, etc.</w:t>
            </w:r>
          </w:p>
        </w:tc>
        <w:tc>
          <w:tcPr>
            <w:tcW w:w="7370" w:type="dxa"/>
            <w:tcBorders>
              <w:right w:val="nil"/>
            </w:tcBorders>
            <w:shd w:val="clear" w:color="auto" w:fill="auto"/>
            <w:vAlign w:val="center"/>
          </w:tcPr>
          <w:p w14:paraId="2845DEDA" w14:textId="51261F4D" w:rsidR="000D4AE2"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6"/>
                  <w:enabled/>
                  <w:calcOnExit w:val="0"/>
                  <w:checkBox>
                    <w:sizeAuto/>
                    <w:default w:val="0"/>
                  </w:checkBox>
                </w:ffData>
              </w:fldChar>
            </w:r>
            <w:bookmarkStart w:id="14" w:name="CaseACocher6"/>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4"/>
            <w:r w:rsidRPr="000D45DB">
              <w:rPr>
                <w:rFonts w:ascii="Raleway Regular" w:eastAsia="Arial Unicode MS" w:hAnsi="Raleway Regular" w:cs="Arial Unicode MS"/>
                <w:noProof/>
                <w:sz w:val="20"/>
                <w:szCs w:val="20"/>
              </w:rPr>
              <w:t xml:space="preserve"> </w:t>
            </w:r>
            <w:r w:rsidR="00AD158F" w:rsidRPr="000D45DB">
              <w:rPr>
                <w:rFonts w:ascii="Raleway Regular" w:eastAsia="Arial Unicode MS" w:hAnsi="Raleway Regular" w:cs="Arial Unicode MS"/>
                <w:noProof/>
                <w:sz w:val="20"/>
                <w:szCs w:val="20"/>
              </w:rPr>
              <w:t>Oui</w:t>
            </w:r>
          </w:p>
          <w:p w14:paraId="1B83153C" w14:textId="0F37C37A" w:rsidR="00AD158F"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7"/>
                  <w:enabled/>
                  <w:calcOnExit w:val="0"/>
                  <w:checkBox>
                    <w:sizeAuto/>
                    <w:default w:val="0"/>
                  </w:checkBox>
                </w:ffData>
              </w:fldChar>
            </w:r>
            <w:bookmarkStart w:id="15" w:name="CaseACocher7"/>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5"/>
            <w:r w:rsidRPr="000D45DB">
              <w:rPr>
                <w:rFonts w:ascii="Raleway Regular" w:eastAsia="Arial Unicode MS" w:hAnsi="Raleway Regular" w:cs="Arial Unicode MS"/>
                <w:noProof/>
                <w:sz w:val="20"/>
                <w:szCs w:val="20"/>
              </w:rPr>
              <w:t xml:space="preserve"> </w:t>
            </w:r>
            <w:r w:rsidR="00AD158F" w:rsidRPr="000D45DB">
              <w:rPr>
                <w:rFonts w:ascii="Raleway Regular" w:eastAsia="Arial Unicode MS" w:hAnsi="Raleway Regular" w:cs="Arial Unicode MS"/>
                <w:noProof/>
                <w:sz w:val="20"/>
                <w:szCs w:val="20"/>
              </w:rPr>
              <w:t>Non</w:t>
            </w:r>
          </w:p>
          <w:p w14:paraId="0ED24F94" w14:textId="2C8CC9D5" w:rsidR="00AD158F" w:rsidRPr="000D45DB" w:rsidRDefault="009D4C93" w:rsidP="009D4C93">
            <w:pPr>
              <w:spacing w:after="0" w:line="240" w:lineRule="auto"/>
              <w:jc w:val="left"/>
              <w:rPr>
                <w:rFonts w:ascii="Raleway Regular" w:eastAsia="Arial Unicode MS" w:hAnsi="Raleway Regular" w:cs="Arial Unicode MS"/>
                <w:iCs w:val="0"/>
                <w:noProof/>
                <w:sz w:val="20"/>
                <w:szCs w:val="20"/>
              </w:rPr>
            </w:pPr>
            <w:r w:rsidRPr="000D45DB">
              <w:rPr>
                <w:rFonts w:ascii="Raleway Regular" w:eastAsia="Arial Unicode MS" w:hAnsi="Raleway Regular" w:cs="Arial Unicode MS"/>
                <w:noProof/>
                <w:sz w:val="20"/>
                <w:szCs w:val="20"/>
              </w:rPr>
              <w:fldChar w:fldCharType="begin">
                <w:ffData>
                  <w:name w:val="CaseACocher8"/>
                  <w:enabled/>
                  <w:calcOnExit w:val="0"/>
                  <w:checkBox>
                    <w:sizeAuto/>
                    <w:default w:val="0"/>
                  </w:checkBox>
                </w:ffData>
              </w:fldChar>
            </w:r>
            <w:bookmarkStart w:id="16" w:name="CaseACocher8"/>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6"/>
            <w:r w:rsidRPr="000D45DB">
              <w:rPr>
                <w:rFonts w:ascii="Raleway Regular" w:eastAsia="Arial Unicode MS" w:hAnsi="Raleway Regular" w:cs="Arial Unicode MS"/>
                <w:noProof/>
                <w:sz w:val="20"/>
                <w:szCs w:val="20"/>
              </w:rPr>
              <w:t xml:space="preserve"> </w:t>
            </w:r>
            <w:r w:rsidR="0080481E" w:rsidRPr="000D45DB">
              <w:rPr>
                <w:rFonts w:ascii="Raleway Regular" w:eastAsia="Arial Unicode MS" w:hAnsi="Raleway Regular" w:cs="Arial Unicode MS"/>
                <w:noProof/>
                <w:sz w:val="20"/>
                <w:szCs w:val="20"/>
              </w:rPr>
              <w:t xml:space="preserve">Si oui, lequel </w:t>
            </w:r>
            <w:r w:rsidR="00AD158F" w:rsidRPr="000D45DB">
              <w:rPr>
                <w:rFonts w:ascii="Raleway Regular" w:eastAsia="Arial Unicode MS" w:hAnsi="Raleway Regular" w:cs="Arial Unicode MS"/>
                <w:noProof/>
                <w:sz w:val="20"/>
                <w:szCs w:val="20"/>
              </w:rPr>
              <w:t>:</w:t>
            </w:r>
            <w:r w:rsidRPr="000D45DB">
              <w:rPr>
                <w:rFonts w:ascii="Raleway Regular" w:eastAsia="Arial Unicode MS" w:hAnsi="Raleway Regular" w:cs="Arial Unicode MS"/>
                <w:noProof/>
                <w:sz w:val="20"/>
                <w:szCs w:val="20"/>
              </w:rPr>
              <w:fldChar w:fldCharType="begin">
                <w:ffData>
                  <w:name w:val="Texte11"/>
                  <w:enabled/>
                  <w:calcOnExit w:val="0"/>
                  <w:textInput/>
                </w:ffData>
              </w:fldChar>
            </w:r>
            <w:bookmarkStart w:id="17" w:name="Texte11"/>
            <w:r w:rsidRPr="000D45DB">
              <w:rPr>
                <w:rFonts w:ascii="Raleway Regular" w:eastAsia="Arial Unicode MS" w:hAnsi="Raleway Regular" w:cs="Arial Unicode MS"/>
                <w:noProof/>
                <w:sz w:val="20"/>
                <w:szCs w:val="20"/>
              </w:rPr>
              <w:instrText xml:space="preserve"> FORMTEXT </w:instrText>
            </w:r>
            <w:r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separate"/>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t> </w:t>
            </w:r>
            <w:r w:rsidRPr="000D45DB">
              <w:rPr>
                <w:rFonts w:ascii="Raleway Regular" w:eastAsia="Arial Unicode MS" w:hAnsi="Raleway Regular" w:cs="Arial Unicode MS"/>
                <w:noProof/>
                <w:sz w:val="20"/>
                <w:szCs w:val="20"/>
              </w:rPr>
              <w:fldChar w:fldCharType="end"/>
            </w:r>
            <w:bookmarkEnd w:id="17"/>
            <w:r w:rsidR="00AD158F" w:rsidRPr="000D45DB">
              <w:rPr>
                <w:rFonts w:ascii="Raleway Regular" w:eastAsia="Arial Unicode MS" w:hAnsi="Raleway Regular" w:cs="Arial Unicode MS"/>
                <w:iCs w:val="0"/>
                <w:noProof/>
                <w:sz w:val="20"/>
                <w:szCs w:val="20"/>
              </w:rPr>
              <w:t xml:space="preserve"> </w:t>
            </w:r>
          </w:p>
        </w:tc>
      </w:tr>
      <w:tr w:rsidR="00AD158F" w:rsidRPr="000D45DB" w14:paraId="5D0141B9" w14:textId="77777777" w:rsidTr="000D45DB">
        <w:trPr>
          <w:trHeight w:val="432"/>
        </w:trPr>
        <w:tc>
          <w:tcPr>
            <w:tcW w:w="2818" w:type="dxa"/>
            <w:tcBorders>
              <w:left w:val="nil"/>
            </w:tcBorders>
            <w:shd w:val="clear" w:color="auto" w:fill="F3F3F3"/>
            <w:vAlign w:val="center"/>
          </w:tcPr>
          <w:p w14:paraId="7E07EFC4" w14:textId="77777777" w:rsidR="000D4AE2" w:rsidRPr="000D45DB" w:rsidRDefault="00AD158F" w:rsidP="00273D4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 xml:space="preserve">Niveau du cours </w:t>
            </w:r>
            <w:r w:rsidR="000D4AE2" w:rsidRPr="000D45DB">
              <w:rPr>
                <w:rFonts w:ascii="Raleway Regular" w:eastAsia="Arial Unicode MS" w:hAnsi="Raleway Regular" w:cs="Arial Unicode MS"/>
                <w:noProof/>
              </w:rPr>
              <w:t>:</w:t>
            </w:r>
          </w:p>
        </w:tc>
        <w:tc>
          <w:tcPr>
            <w:tcW w:w="7370" w:type="dxa"/>
            <w:tcBorders>
              <w:bottom w:val="single" w:sz="4" w:space="0" w:color="auto"/>
              <w:right w:val="nil"/>
            </w:tcBorders>
            <w:shd w:val="clear" w:color="auto" w:fill="auto"/>
          </w:tcPr>
          <w:p w14:paraId="131A9B3C" w14:textId="77777777" w:rsidR="00311321" w:rsidRDefault="00311321" w:rsidP="00273D42">
            <w:pPr>
              <w:spacing w:after="0" w:line="240" w:lineRule="auto"/>
              <w:jc w:val="left"/>
              <w:rPr>
                <w:rFonts w:ascii="Raleway Regular" w:eastAsia="Arial Unicode MS" w:hAnsi="Raleway Regular" w:cs="Arial Unicode MS"/>
                <w:noProof/>
                <w:sz w:val="20"/>
                <w:szCs w:val="20"/>
              </w:rPr>
            </w:pPr>
          </w:p>
          <w:p w14:paraId="11863FAC" w14:textId="7C7DD1F3" w:rsidR="000D4AE2" w:rsidRPr="000D45DB" w:rsidRDefault="009D4C93" w:rsidP="00273D42">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9"/>
                  <w:enabled/>
                  <w:calcOnExit w:val="0"/>
                  <w:checkBox>
                    <w:sizeAuto/>
                    <w:default w:val="0"/>
                  </w:checkBox>
                </w:ffData>
              </w:fldChar>
            </w:r>
            <w:bookmarkStart w:id="18" w:name="CaseACocher9"/>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8"/>
            <w:r w:rsidRPr="000D45DB">
              <w:rPr>
                <w:rFonts w:ascii="Raleway Regular" w:eastAsia="Arial Unicode MS" w:hAnsi="Raleway Regular" w:cs="Arial Unicode MS"/>
                <w:noProof/>
                <w:sz w:val="20"/>
                <w:szCs w:val="20"/>
              </w:rPr>
              <w:t xml:space="preserve"> </w:t>
            </w:r>
            <w:r w:rsidR="00AD158F" w:rsidRPr="000D45DB">
              <w:rPr>
                <w:rFonts w:ascii="Raleway Regular" w:eastAsia="Arial Unicode MS" w:hAnsi="Raleway Regular" w:cs="Arial Unicode MS"/>
                <w:noProof/>
                <w:sz w:val="20"/>
                <w:szCs w:val="20"/>
              </w:rPr>
              <w:t>Initiation</w:t>
            </w:r>
          </w:p>
          <w:p w14:paraId="66455A8F" w14:textId="638B93ED" w:rsidR="00AD158F"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10"/>
                  <w:enabled/>
                  <w:calcOnExit w:val="0"/>
                  <w:checkBox>
                    <w:sizeAuto/>
                    <w:default w:val="0"/>
                  </w:checkBox>
                </w:ffData>
              </w:fldChar>
            </w:r>
            <w:bookmarkStart w:id="19" w:name="CaseACocher10"/>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19"/>
            <w:r w:rsidRPr="000D45DB">
              <w:rPr>
                <w:rFonts w:ascii="Raleway Regular" w:eastAsia="Arial Unicode MS" w:hAnsi="Raleway Regular" w:cs="Arial Unicode MS"/>
                <w:noProof/>
                <w:sz w:val="20"/>
                <w:szCs w:val="20"/>
              </w:rPr>
              <w:t xml:space="preserve"> </w:t>
            </w:r>
            <w:r w:rsidR="00AD158F" w:rsidRPr="000D45DB">
              <w:rPr>
                <w:rFonts w:ascii="Raleway Regular" w:eastAsia="Arial Unicode MS" w:hAnsi="Raleway Regular" w:cs="Arial Unicode MS"/>
                <w:noProof/>
                <w:sz w:val="20"/>
                <w:szCs w:val="20"/>
              </w:rPr>
              <w:t>Intermédiaire</w:t>
            </w:r>
          </w:p>
          <w:p w14:paraId="0DB01F2E" w14:textId="1014B5A9" w:rsidR="00AD158F" w:rsidRPr="000D45DB" w:rsidRDefault="009D4C93" w:rsidP="00AD158F">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fldChar w:fldCharType="begin">
                <w:ffData>
                  <w:name w:val="CaseACocher11"/>
                  <w:enabled/>
                  <w:calcOnExit w:val="0"/>
                  <w:checkBox>
                    <w:sizeAuto/>
                    <w:default w:val="0"/>
                  </w:checkBox>
                </w:ffData>
              </w:fldChar>
            </w:r>
            <w:bookmarkStart w:id="20" w:name="CaseACocher11"/>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bookmarkEnd w:id="20"/>
            <w:r w:rsidR="00AD158F" w:rsidRPr="000D45DB">
              <w:rPr>
                <w:rFonts w:ascii="Raleway Regular" w:eastAsia="Arial Unicode MS" w:hAnsi="Raleway Regular" w:cs="Arial Unicode MS"/>
                <w:noProof/>
                <w:sz w:val="20"/>
                <w:szCs w:val="20"/>
              </w:rPr>
              <w:t xml:space="preserve"> Avancé</w:t>
            </w:r>
          </w:p>
          <w:p w14:paraId="38A8EB86" w14:textId="77777777" w:rsidR="00AD158F" w:rsidRPr="000D45DB" w:rsidRDefault="00AD158F" w:rsidP="00AD158F">
            <w:pPr>
              <w:spacing w:after="0" w:line="240" w:lineRule="auto"/>
              <w:jc w:val="left"/>
              <w:rPr>
                <w:rFonts w:ascii="Raleway Regular" w:eastAsia="Arial Unicode MS" w:hAnsi="Raleway Regular" w:cs="Arial Unicode MS"/>
                <w:noProof/>
                <w:sz w:val="20"/>
                <w:szCs w:val="20"/>
              </w:rPr>
            </w:pPr>
          </w:p>
          <w:p w14:paraId="436035EB" w14:textId="3481BF74" w:rsidR="000D4AE2" w:rsidRPr="000D45DB" w:rsidRDefault="00AD158F" w:rsidP="00273D42">
            <w:pPr>
              <w:spacing w:after="0" w:line="240" w:lineRule="auto"/>
              <w:jc w:val="left"/>
              <w:rPr>
                <w:rFonts w:ascii="Raleway Regular" w:eastAsia="Arial Unicode MS" w:hAnsi="Raleway Regular" w:cs="Arial Unicode MS"/>
                <w:noProof/>
                <w:sz w:val="20"/>
                <w:szCs w:val="20"/>
              </w:rPr>
            </w:pPr>
            <w:r w:rsidRPr="000D45DB">
              <w:rPr>
                <w:rFonts w:ascii="Raleway Regular" w:eastAsia="Arial Unicode MS" w:hAnsi="Raleway Regular" w:cs="Arial Unicode MS"/>
                <w:noProof/>
                <w:sz w:val="20"/>
                <w:szCs w:val="20"/>
              </w:rPr>
              <w:t>Précisez :</w:t>
            </w:r>
            <w:r w:rsidR="009D4C93" w:rsidRPr="000D45DB">
              <w:rPr>
                <w:rFonts w:ascii="Raleway Regular" w:eastAsia="Arial Unicode MS" w:hAnsi="Raleway Regular" w:cs="Arial Unicode MS"/>
                <w:noProof/>
                <w:sz w:val="20"/>
                <w:szCs w:val="20"/>
              </w:rPr>
              <w:fldChar w:fldCharType="begin">
                <w:ffData>
                  <w:name w:val="Texte12"/>
                  <w:enabled/>
                  <w:calcOnExit w:val="0"/>
                  <w:textInput/>
                </w:ffData>
              </w:fldChar>
            </w:r>
            <w:bookmarkStart w:id="21" w:name="Texte12"/>
            <w:r w:rsidR="009D4C93" w:rsidRPr="000D45DB">
              <w:rPr>
                <w:rFonts w:ascii="Raleway Regular" w:eastAsia="Arial Unicode MS" w:hAnsi="Raleway Regular" w:cs="Arial Unicode MS"/>
                <w:noProof/>
                <w:sz w:val="20"/>
                <w:szCs w:val="20"/>
              </w:rPr>
              <w:instrText xml:space="preserve"> FORMTEXT </w:instrText>
            </w:r>
            <w:r w:rsidR="009D4C93" w:rsidRPr="000D45DB">
              <w:rPr>
                <w:rFonts w:ascii="Raleway Regular" w:eastAsia="Arial Unicode MS" w:hAnsi="Raleway Regular" w:cs="Arial Unicode MS"/>
                <w:noProof/>
                <w:sz w:val="20"/>
                <w:szCs w:val="20"/>
              </w:rPr>
            </w:r>
            <w:r w:rsidR="009D4C93" w:rsidRPr="000D45DB">
              <w:rPr>
                <w:rFonts w:ascii="Raleway Regular" w:eastAsia="Arial Unicode MS" w:hAnsi="Raleway Regular" w:cs="Arial Unicode MS"/>
                <w:noProof/>
                <w:sz w:val="20"/>
                <w:szCs w:val="20"/>
              </w:rPr>
              <w:fldChar w:fldCharType="separate"/>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t> </w:t>
            </w:r>
            <w:r w:rsidR="009D4C93" w:rsidRPr="000D45DB">
              <w:rPr>
                <w:rFonts w:ascii="Raleway Regular" w:eastAsia="Arial Unicode MS" w:hAnsi="Raleway Regular" w:cs="Arial Unicode MS"/>
                <w:noProof/>
                <w:sz w:val="20"/>
                <w:szCs w:val="20"/>
              </w:rPr>
              <w:fldChar w:fldCharType="end"/>
            </w:r>
            <w:bookmarkEnd w:id="21"/>
          </w:p>
        </w:tc>
      </w:tr>
    </w:tbl>
    <w:p w14:paraId="14434FBE" w14:textId="77777777" w:rsidR="000D45DB" w:rsidRDefault="000D45DB">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7370"/>
      </w:tblGrid>
      <w:tr w:rsidR="0079013F" w:rsidRPr="000D45DB" w14:paraId="4EC73994" w14:textId="77777777" w:rsidTr="000D45DB">
        <w:trPr>
          <w:trHeight w:val="432"/>
        </w:trPr>
        <w:tc>
          <w:tcPr>
            <w:tcW w:w="2818" w:type="dxa"/>
            <w:tcBorders>
              <w:left w:val="nil"/>
              <w:bottom w:val="single" w:sz="4" w:space="0" w:color="auto"/>
              <w:right w:val="single" w:sz="4" w:space="0" w:color="auto"/>
            </w:tcBorders>
            <w:shd w:val="clear" w:color="auto" w:fill="F3F3F3"/>
            <w:vAlign w:val="center"/>
          </w:tcPr>
          <w:p w14:paraId="7556F753" w14:textId="77777777" w:rsidR="000D45DB" w:rsidRDefault="000D45DB" w:rsidP="003B01B7">
            <w:pPr>
              <w:jc w:val="left"/>
              <w:rPr>
                <w:rFonts w:ascii="Raleway Regular" w:eastAsia="Arial Unicode MS" w:hAnsi="Raleway Regular" w:cs="Arial Unicode MS"/>
                <w:noProof/>
              </w:rPr>
            </w:pPr>
          </w:p>
          <w:p w14:paraId="245B1A0C" w14:textId="5DFB838D" w:rsidR="00AF7B16" w:rsidRPr="000D45DB" w:rsidRDefault="00AF7B16" w:rsidP="003B01B7">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 xml:space="preserve">Historique du projet </w:t>
            </w:r>
            <w:r w:rsidR="004114EB">
              <w:rPr>
                <w:rFonts w:ascii="Raleway Regular" w:eastAsia="Arial Unicode MS" w:hAnsi="Raleway Regular" w:cs="Arial Unicode MS"/>
                <w:noProof/>
              </w:rPr>
              <w:t>S</w:t>
            </w:r>
            <w:r w:rsidRPr="000D45DB">
              <w:rPr>
                <w:rFonts w:ascii="Raleway Regular" w:eastAsia="Arial Unicode MS" w:hAnsi="Raleway Regular" w:cs="Arial Unicode MS"/>
                <w:noProof/>
              </w:rPr>
              <w:t>’agit-il d’une reprise d’activité ?</w:t>
            </w:r>
          </w:p>
        </w:tc>
        <w:tc>
          <w:tcPr>
            <w:tcW w:w="7370" w:type="dxa"/>
            <w:tcBorders>
              <w:left w:val="single" w:sz="4" w:space="0" w:color="auto"/>
              <w:bottom w:val="single" w:sz="4" w:space="0" w:color="auto"/>
              <w:right w:val="nil"/>
            </w:tcBorders>
            <w:shd w:val="clear" w:color="auto" w:fill="auto"/>
            <w:vAlign w:val="center"/>
          </w:tcPr>
          <w:p w14:paraId="1DF6F942" w14:textId="77777777" w:rsidR="0079013F" w:rsidRDefault="0079013F" w:rsidP="00273D42">
            <w:pPr>
              <w:rPr>
                <w:rFonts w:ascii="Raleway Regular" w:eastAsia="Arial Unicode MS" w:hAnsi="Raleway Regular" w:cs="Arial Unicode MS"/>
                <w:noProof/>
              </w:rPr>
            </w:pPr>
          </w:p>
          <w:p w14:paraId="26C520D6" w14:textId="77777777" w:rsidR="00BD6A29" w:rsidRDefault="00BD6A29" w:rsidP="00273D42">
            <w:pPr>
              <w:rPr>
                <w:rFonts w:ascii="Raleway Regular" w:eastAsia="Arial Unicode MS" w:hAnsi="Raleway Regular" w:cs="Arial Unicode MS"/>
                <w:noProof/>
              </w:rPr>
            </w:pPr>
          </w:p>
          <w:p w14:paraId="5603119B" w14:textId="77777777" w:rsidR="00BD6A29" w:rsidRPr="000D45DB" w:rsidRDefault="00BD6A29" w:rsidP="00273D42">
            <w:pPr>
              <w:rPr>
                <w:rFonts w:ascii="Raleway Regular" w:eastAsia="Arial Unicode MS" w:hAnsi="Raleway Regular" w:cs="Arial Unicode MS"/>
                <w:noProof/>
              </w:rPr>
            </w:pPr>
          </w:p>
        </w:tc>
      </w:tr>
      <w:tr w:rsidR="00AF7B16" w:rsidRPr="000D45DB" w14:paraId="22F1FAC1" w14:textId="77777777" w:rsidTr="00AF7B16">
        <w:trPr>
          <w:trHeight w:val="432"/>
        </w:trPr>
        <w:tc>
          <w:tcPr>
            <w:tcW w:w="10188" w:type="dxa"/>
            <w:gridSpan w:val="2"/>
            <w:tcBorders>
              <w:left w:val="nil"/>
              <w:bottom w:val="single" w:sz="4" w:space="0" w:color="auto"/>
              <w:right w:val="nil"/>
            </w:tcBorders>
            <w:shd w:val="clear" w:color="auto" w:fill="F3F3F3"/>
            <w:vAlign w:val="center"/>
          </w:tcPr>
          <w:p w14:paraId="4BF8CD8A" w14:textId="77777777" w:rsidR="00AF7B16" w:rsidRPr="000D45DB" w:rsidRDefault="00AF7B16" w:rsidP="00AF7B16">
            <w:pPr>
              <w:rPr>
                <w:rFonts w:ascii="Raleway Regular" w:eastAsia="Arial Unicode MS" w:hAnsi="Raleway Regular" w:cs="Arial Unicode MS"/>
                <w:noProof/>
              </w:rPr>
            </w:pPr>
            <w:r w:rsidRPr="000D45DB">
              <w:rPr>
                <w:rFonts w:ascii="Raleway Regular" w:eastAsia="Arial Unicode MS" w:hAnsi="Raleway Regular" w:cs="Arial Unicode MS"/>
                <w:noProof/>
              </w:rPr>
              <w:t>Description, but de la formation ou sommaire du contenu (env. 80 mots)</w:t>
            </w:r>
          </w:p>
        </w:tc>
      </w:tr>
      <w:tr w:rsidR="00AF7B16" w:rsidRPr="000D45DB" w14:paraId="4681D074" w14:textId="77777777" w:rsidTr="00AF7B16">
        <w:trPr>
          <w:trHeight w:val="2515"/>
        </w:trPr>
        <w:tc>
          <w:tcPr>
            <w:tcW w:w="10188" w:type="dxa"/>
            <w:gridSpan w:val="2"/>
            <w:tcBorders>
              <w:left w:val="nil"/>
              <w:right w:val="nil"/>
            </w:tcBorders>
            <w:shd w:val="clear" w:color="auto" w:fill="auto"/>
            <w:vAlign w:val="center"/>
          </w:tcPr>
          <w:p w14:paraId="382D8CDD" w14:textId="77777777" w:rsidR="00AF7B16" w:rsidRPr="000D45DB" w:rsidRDefault="00AF7B16" w:rsidP="00AF7B16">
            <w:pPr>
              <w:rPr>
                <w:rFonts w:ascii="Raleway Regular" w:eastAsia="Arial Unicode MS" w:hAnsi="Raleway Regular" w:cs="Arial Unicode MS"/>
              </w:rPr>
            </w:pPr>
          </w:p>
        </w:tc>
      </w:tr>
      <w:tr w:rsidR="00273D42" w:rsidRPr="000D45DB" w14:paraId="5934064A" w14:textId="77777777" w:rsidTr="00273D42">
        <w:trPr>
          <w:trHeight w:val="432"/>
        </w:trPr>
        <w:tc>
          <w:tcPr>
            <w:tcW w:w="10188" w:type="dxa"/>
            <w:gridSpan w:val="2"/>
            <w:tcBorders>
              <w:left w:val="nil"/>
              <w:bottom w:val="single" w:sz="4" w:space="0" w:color="auto"/>
              <w:right w:val="nil"/>
            </w:tcBorders>
            <w:shd w:val="clear" w:color="auto" w:fill="F3F3F3"/>
            <w:vAlign w:val="center"/>
          </w:tcPr>
          <w:p w14:paraId="7D26C7A1" w14:textId="77777777" w:rsidR="00273D42" w:rsidRPr="000D45DB" w:rsidRDefault="00AF7B16" w:rsidP="00273D42">
            <w:pPr>
              <w:rPr>
                <w:rFonts w:ascii="Raleway Regular" w:eastAsia="Arial Unicode MS" w:hAnsi="Raleway Regular" w:cs="Arial Unicode MS"/>
                <w:noProof/>
              </w:rPr>
            </w:pPr>
            <w:r w:rsidRPr="000D45DB">
              <w:rPr>
                <w:rFonts w:ascii="Raleway Regular" w:eastAsia="Arial Unicode MS" w:hAnsi="Raleway Regular" w:cs="Arial Unicode MS"/>
                <w:noProof/>
              </w:rPr>
              <w:t>Problématique générale</w:t>
            </w:r>
            <w:r w:rsidR="003B01B7" w:rsidRPr="000D45DB">
              <w:rPr>
                <w:rFonts w:ascii="Raleway Regular" w:eastAsia="Arial Unicode MS" w:hAnsi="Raleway Regular" w:cs="Arial Unicode MS"/>
                <w:noProof/>
              </w:rPr>
              <w:t xml:space="preserve"> (env. 80 mots)</w:t>
            </w:r>
          </w:p>
          <w:p w14:paraId="53C5755B" w14:textId="77777777" w:rsidR="00DE6A6A" w:rsidRPr="000D45DB" w:rsidRDefault="00DE6A6A" w:rsidP="00B87A48">
            <w:pPr>
              <w:widowControl w:val="0"/>
              <w:autoSpaceDE w:val="0"/>
              <w:autoSpaceDN w:val="0"/>
              <w:adjustRightInd w:val="0"/>
              <w:spacing w:after="0" w:line="240" w:lineRule="auto"/>
              <w:jc w:val="left"/>
              <w:rPr>
                <w:rFonts w:ascii="Raleway Regular" w:eastAsia="Arial Unicode MS" w:hAnsi="Raleway Regular" w:cs="Arial Unicode MS"/>
                <w:sz w:val="18"/>
                <w:szCs w:val="18"/>
              </w:rPr>
            </w:pPr>
            <w:r w:rsidRPr="000D45DB">
              <w:rPr>
                <w:rFonts w:ascii="Raleway Regular" w:eastAsia="Arial Unicode MS" w:hAnsi="Raleway Regular" w:cs="Arial Unicode MS"/>
                <w:sz w:val="18"/>
                <w:szCs w:val="18"/>
              </w:rPr>
              <w:t xml:space="preserve">Décrire le contexte et les problèmes que le projet </w:t>
            </w:r>
            <w:r w:rsidR="00AE765A" w:rsidRPr="000D45DB">
              <w:rPr>
                <w:rFonts w:ascii="Raleway Regular" w:eastAsia="Arial Unicode MS" w:hAnsi="Raleway Regular" w:cs="Arial Unicode MS"/>
                <w:sz w:val="18"/>
                <w:szCs w:val="18"/>
              </w:rPr>
              <w:t>de formation veut résoudre en décrivant</w:t>
            </w:r>
            <w:r w:rsidRPr="000D45DB">
              <w:rPr>
                <w:rFonts w:ascii="Raleway Regular" w:eastAsia="Arial Unicode MS" w:hAnsi="Raleway Regular" w:cs="Arial Unicode MS"/>
                <w:sz w:val="18"/>
                <w:szCs w:val="18"/>
              </w:rPr>
              <w:t xml:space="preserve"> l’ampleur du ou des besoins. Spécifier en quoi votre projet </w:t>
            </w:r>
            <w:r w:rsidR="00B87A48" w:rsidRPr="000D45DB">
              <w:rPr>
                <w:rFonts w:ascii="Raleway Regular" w:eastAsia="Arial Unicode MS" w:hAnsi="Raleway Regular" w:cs="Arial Unicode MS"/>
                <w:sz w:val="18"/>
                <w:szCs w:val="18"/>
              </w:rPr>
              <w:t xml:space="preserve">est relié aux enjeux </w:t>
            </w:r>
            <w:r w:rsidRPr="000D45DB">
              <w:rPr>
                <w:rFonts w:ascii="Raleway Regular" w:eastAsia="Arial Unicode MS" w:hAnsi="Raleway Regular" w:cs="Arial Unicode MS"/>
                <w:sz w:val="18"/>
                <w:szCs w:val="18"/>
              </w:rPr>
              <w:t>(c</w:t>
            </w:r>
            <w:r w:rsidR="00B87A48" w:rsidRPr="000D45DB">
              <w:rPr>
                <w:rFonts w:ascii="Raleway Regular" w:eastAsia="Arial Unicode MS" w:hAnsi="Raleway Regular" w:cs="Arial Unicode MS"/>
                <w:sz w:val="18"/>
                <w:szCs w:val="18"/>
              </w:rPr>
              <w:t xml:space="preserve">ocréation et de collaboration, </w:t>
            </w:r>
            <w:r w:rsidRPr="000D45DB">
              <w:rPr>
                <w:rFonts w:ascii="Raleway Regular" w:eastAsia="Arial Unicode MS" w:hAnsi="Raleway Regular" w:cs="Arial Unicode MS"/>
                <w:sz w:val="18"/>
                <w:szCs w:val="18"/>
              </w:rPr>
              <w:t>acquisition de nouvelles compétences interdisciplinaires</w:t>
            </w:r>
            <w:r w:rsidR="00B87A48" w:rsidRPr="000D45DB">
              <w:rPr>
                <w:rFonts w:ascii="Raleway Regular" w:eastAsia="Arial Unicode MS" w:hAnsi="Raleway Regular" w:cs="Arial Unicode MS"/>
                <w:sz w:val="18"/>
                <w:szCs w:val="18"/>
              </w:rPr>
              <w:t xml:space="preserve"> et apprentissage d’outil de création).</w:t>
            </w:r>
          </w:p>
        </w:tc>
      </w:tr>
      <w:tr w:rsidR="00273D42" w:rsidRPr="000D45DB" w14:paraId="29C3C502" w14:textId="77777777" w:rsidTr="00273D42">
        <w:trPr>
          <w:trHeight w:val="2515"/>
        </w:trPr>
        <w:tc>
          <w:tcPr>
            <w:tcW w:w="10188" w:type="dxa"/>
            <w:gridSpan w:val="2"/>
            <w:tcBorders>
              <w:left w:val="nil"/>
              <w:right w:val="nil"/>
            </w:tcBorders>
            <w:shd w:val="clear" w:color="auto" w:fill="auto"/>
            <w:vAlign w:val="center"/>
          </w:tcPr>
          <w:p w14:paraId="050C5ACD" w14:textId="77777777" w:rsidR="00273D42" w:rsidRPr="000D45DB" w:rsidRDefault="00273D42" w:rsidP="00273D42">
            <w:pPr>
              <w:rPr>
                <w:rFonts w:ascii="Raleway Regular" w:eastAsia="Arial Unicode MS" w:hAnsi="Raleway Regular" w:cs="Arial Unicode MS"/>
              </w:rPr>
            </w:pPr>
          </w:p>
          <w:p w14:paraId="46043075" w14:textId="77777777" w:rsidR="00273D42" w:rsidRPr="000D45DB" w:rsidRDefault="00273D42" w:rsidP="00273D42">
            <w:pPr>
              <w:rPr>
                <w:rFonts w:ascii="Raleway Regular" w:eastAsia="Arial Unicode MS" w:hAnsi="Raleway Regular" w:cs="Arial Unicode MS"/>
              </w:rPr>
            </w:pPr>
          </w:p>
        </w:tc>
      </w:tr>
      <w:tr w:rsidR="00273D42" w:rsidRPr="000D45DB" w14:paraId="56CD533A" w14:textId="77777777" w:rsidTr="0079013F">
        <w:trPr>
          <w:trHeight w:val="432"/>
        </w:trPr>
        <w:tc>
          <w:tcPr>
            <w:tcW w:w="10188" w:type="dxa"/>
            <w:gridSpan w:val="2"/>
            <w:tcBorders>
              <w:left w:val="nil"/>
              <w:bottom w:val="single" w:sz="4" w:space="0" w:color="auto"/>
              <w:right w:val="nil"/>
            </w:tcBorders>
            <w:shd w:val="clear" w:color="auto" w:fill="F3F3F3"/>
            <w:vAlign w:val="center"/>
          </w:tcPr>
          <w:p w14:paraId="5669A2A9" w14:textId="77777777" w:rsidR="00273D42" w:rsidRPr="000D45DB" w:rsidRDefault="00AF7B16" w:rsidP="00273D42">
            <w:pPr>
              <w:rPr>
                <w:rFonts w:ascii="Raleway Regular" w:eastAsia="Arial Unicode MS" w:hAnsi="Raleway Regular" w:cs="Arial Unicode MS"/>
              </w:rPr>
            </w:pPr>
            <w:r w:rsidRPr="000D45DB">
              <w:rPr>
                <w:rFonts w:ascii="Raleway Regular" w:eastAsia="Arial Unicode MS" w:hAnsi="Raleway Regular" w:cs="Arial Unicode MS"/>
              </w:rPr>
              <w:t>Nature du projet, o</w:t>
            </w:r>
            <w:r w:rsidR="00273D42" w:rsidRPr="000D45DB">
              <w:rPr>
                <w:rFonts w:ascii="Raleway Regular" w:eastAsia="Arial Unicode MS" w:hAnsi="Raleway Regular" w:cs="Arial Unicode MS"/>
              </w:rPr>
              <w:t>bjectif(s) de la formation</w:t>
            </w:r>
            <w:r w:rsidR="000D45DB">
              <w:rPr>
                <w:rFonts w:ascii="Raleway Regular" w:eastAsia="Arial Unicode MS" w:hAnsi="Raleway Regular" w:cs="Arial Unicode MS"/>
              </w:rPr>
              <w:t xml:space="preserve"> (env.</w:t>
            </w:r>
            <w:r w:rsidR="00570FBF" w:rsidRPr="000D45DB">
              <w:rPr>
                <w:rFonts w:ascii="Raleway Regular" w:eastAsia="Arial Unicode MS" w:hAnsi="Raleway Regular" w:cs="Arial Unicode MS"/>
              </w:rPr>
              <w:t xml:space="preserve"> 60 mots)</w:t>
            </w:r>
          </w:p>
          <w:p w14:paraId="2D920B6E" w14:textId="77777777" w:rsidR="00273D42" w:rsidRPr="000D45DB" w:rsidRDefault="0079013F" w:rsidP="00AF7B16">
            <w:pPr>
              <w:rPr>
                <w:rFonts w:ascii="Raleway Regular" w:eastAsia="Arial Unicode MS" w:hAnsi="Raleway Regular" w:cs="Arial Unicode MS"/>
              </w:rPr>
            </w:pPr>
            <w:r w:rsidRPr="000D45DB">
              <w:rPr>
                <w:rFonts w:ascii="Raleway Regular" w:eastAsia="Arial Unicode MS" w:hAnsi="Raleway Regular" w:cs="Arial Unicode MS"/>
                <w:sz w:val="18"/>
                <w:szCs w:val="18"/>
              </w:rPr>
              <w:t>Compétences et connaissances</w:t>
            </w:r>
            <w:r w:rsidR="00273D42" w:rsidRPr="000D45DB">
              <w:rPr>
                <w:rFonts w:ascii="Raleway Regular" w:eastAsia="Arial Unicode MS" w:hAnsi="Raleway Regular" w:cs="Arial Unicode MS"/>
                <w:sz w:val="18"/>
                <w:szCs w:val="18"/>
              </w:rPr>
              <w:t xml:space="preserve"> </w:t>
            </w:r>
            <w:r w:rsidRPr="000D45DB">
              <w:rPr>
                <w:rFonts w:ascii="Raleway Regular" w:eastAsia="Arial Unicode MS" w:hAnsi="Raleway Regular" w:cs="Arial Unicode MS"/>
                <w:sz w:val="18"/>
                <w:szCs w:val="18"/>
              </w:rPr>
              <w:t>développées, modalités d’évaluation</w:t>
            </w:r>
            <w:r w:rsidR="00B87A48" w:rsidRPr="000D45DB">
              <w:rPr>
                <w:rFonts w:ascii="Raleway Regular" w:eastAsia="Arial Unicode MS" w:hAnsi="Raleway Regular" w:cs="Arial Unicode MS"/>
                <w:sz w:val="18"/>
                <w:szCs w:val="18"/>
              </w:rPr>
              <w:t>, approche(s) ou méthode(s) pédagogique(s)</w:t>
            </w:r>
          </w:p>
        </w:tc>
      </w:tr>
      <w:tr w:rsidR="00570FBF" w:rsidRPr="000D45DB" w14:paraId="0BDB5CCB" w14:textId="77777777" w:rsidTr="0079013F">
        <w:trPr>
          <w:trHeight w:val="1412"/>
        </w:trPr>
        <w:tc>
          <w:tcPr>
            <w:tcW w:w="10188" w:type="dxa"/>
            <w:gridSpan w:val="2"/>
            <w:tcBorders>
              <w:left w:val="nil"/>
              <w:right w:val="nil"/>
            </w:tcBorders>
            <w:shd w:val="clear" w:color="auto" w:fill="auto"/>
            <w:vAlign w:val="center"/>
          </w:tcPr>
          <w:p w14:paraId="2E247759" w14:textId="77777777" w:rsidR="00C27275" w:rsidRDefault="00C27275" w:rsidP="00273D42">
            <w:pPr>
              <w:rPr>
                <w:rFonts w:ascii="Raleway Regular" w:eastAsia="Arial Unicode MS" w:hAnsi="Raleway Regular" w:cs="Arial Unicode MS"/>
                <w:noProof/>
              </w:rPr>
            </w:pPr>
          </w:p>
          <w:p w14:paraId="3A4E7F23" w14:textId="77777777" w:rsidR="00BD6A29" w:rsidRDefault="00BD6A29" w:rsidP="00273D42">
            <w:pPr>
              <w:rPr>
                <w:rFonts w:ascii="Raleway Regular" w:eastAsia="Arial Unicode MS" w:hAnsi="Raleway Regular" w:cs="Arial Unicode MS"/>
                <w:noProof/>
              </w:rPr>
            </w:pPr>
          </w:p>
          <w:p w14:paraId="7070443E" w14:textId="77777777" w:rsidR="00BD6A29" w:rsidRPr="000D45DB" w:rsidRDefault="00BD6A29" w:rsidP="00273D42">
            <w:pPr>
              <w:rPr>
                <w:rFonts w:ascii="Raleway Regular" w:eastAsia="Arial Unicode MS" w:hAnsi="Raleway Regular" w:cs="Arial Unicode MS"/>
                <w:noProof/>
              </w:rPr>
            </w:pPr>
          </w:p>
          <w:p w14:paraId="48035A50" w14:textId="77777777" w:rsidR="00C27275" w:rsidRPr="000D45DB" w:rsidRDefault="00C27275" w:rsidP="00273D42">
            <w:pPr>
              <w:rPr>
                <w:rFonts w:ascii="Raleway Regular" w:eastAsia="Arial Unicode MS" w:hAnsi="Raleway Regular" w:cs="Arial Unicode MS"/>
                <w:noProof/>
              </w:rPr>
            </w:pPr>
          </w:p>
          <w:p w14:paraId="43AC85C1" w14:textId="77777777" w:rsidR="00C27275" w:rsidRPr="000D45DB" w:rsidRDefault="00C27275" w:rsidP="00273D42">
            <w:pPr>
              <w:rPr>
                <w:rFonts w:ascii="Raleway Regular" w:eastAsia="Arial Unicode MS" w:hAnsi="Raleway Regular" w:cs="Arial Unicode MS"/>
                <w:noProof/>
              </w:rPr>
            </w:pPr>
          </w:p>
          <w:p w14:paraId="4C941D05" w14:textId="77777777" w:rsidR="003B01B7" w:rsidRPr="000D45DB" w:rsidRDefault="003B01B7" w:rsidP="00273D42">
            <w:pPr>
              <w:rPr>
                <w:rFonts w:ascii="Raleway Regular" w:eastAsia="Arial Unicode MS" w:hAnsi="Raleway Regular" w:cs="Arial Unicode MS"/>
                <w:noProof/>
              </w:rPr>
            </w:pPr>
          </w:p>
          <w:p w14:paraId="692A35D6" w14:textId="77777777" w:rsidR="003B01B7" w:rsidRDefault="003B01B7" w:rsidP="00273D42">
            <w:pPr>
              <w:rPr>
                <w:rFonts w:ascii="Raleway Regular" w:eastAsia="Arial Unicode MS" w:hAnsi="Raleway Regular" w:cs="Arial Unicode MS"/>
                <w:noProof/>
              </w:rPr>
            </w:pPr>
          </w:p>
          <w:p w14:paraId="13603799" w14:textId="77777777" w:rsidR="000D45DB" w:rsidRDefault="000D45DB" w:rsidP="00273D42">
            <w:pPr>
              <w:rPr>
                <w:rFonts w:ascii="Raleway Regular" w:eastAsia="Arial Unicode MS" w:hAnsi="Raleway Regular" w:cs="Arial Unicode MS"/>
                <w:noProof/>
              </w:rPr>
            </w:pPr>
          </w:p>
          <w:p w14:paraId="6D41AECA" w14:textId="77777777" w:rsidR="000D45DB" w:rsidRPr="000D45DB" w:rsidRDefault="000D45DB" w:rsidP="00273D42">
            <w:pPr>
              <w:rPr>
                <w:rFonts w:ascii="Raleway Regular" w:eastAsia="Arial Unicode MS" w:hAnsi="Raleway Regular" w:cs="Arial Unicode MS"/>
                <w:noProof/>
              </w:rPr>
            </w:pPr>
          </w:p>
        </w:tc>
      </w:tr>
      <w:tr w:rsidR="00C27275" w:rsidRPr="000D45DB" w14:paraId="46C9893E" w14:textId="77777777" w:rsidTr="00D65AA9">
        <w:trPr>
          <w:trHeight w:val="432"/>
        </w:trPr>
        <w:tc>
          <w:tcPr>
            <w:tcW w:w="10188" w:type="dxa"/>
            <w:gridSpan w:val="2"/>
            <w:tcBorders>
              <w:left w:val="nil"/>
              <w:bottom w:val="single" w:sz="4" w:space="0" w:color="auto"/>
              <w:right w:val="nil"/>
            </w:tcBorders>
            <w:shd w:val="clear" w:color="auto" w:fill="F3F3F3"/>
            <w:vAlign w:val="center"/>
          </w:tcPr>
          <w:p w14:paraId="47445296" w14:textId="1156ACDA" w:rsidR="00C27275" w:rsidRPr="000D45DB" w:rsidRDefault="00C27275" w:rsidP="005300B8">
            <w:pPr>
              <w:spacing w:line="240" w:lineRule="auto"/>
              <w:rPr>
                <w:rFonts w:ascii="Raleway Regular" w:eastAsia="Arial Unicode MS" w:hAnsi="Raleway Regular" w:cs="Arial Unicode MS"/>
                <w:szCs w:val="22"/>
              </w:rPr>
            </w:pPr>
            <w:r w:rsidRPr="000D45DB">
              <w:rPr>
                <w:rFonts w:ascii="Raleway Regular" w:eastAsia="Arial Unicode MS" w:hAnsi="Raleway Regular" w:cs="Arial Unicode MS"/>
                <w:szCs w:val="22"/>
              </w:rPr>
              <w:t>Retombées que vous entrevo</w:t>
            </w:r>
            <w:r w:rsidR="000D45DB">
              <w:rPr>
                <w:rFonts w:ascii="Raleway Regular" w:eastAsia="Arial Unicode MS" w:hAnsi="Raleway Regular" w:cs="Arial Unicode MS"/>
                <w:szCs w:val="22"/>
              </w:rPr>
              <w:t xml:space="preserve">yez pour l’emploi culturel </w:t>
            </w:r>
            <w:r w:rsidRPr="000D45DB">
              <w:rPr>
                <w:rFonts w:ascii="Raleway Regular" w:eastAsia="Arial Unicode MS" w:hAnsi="Raleway Regular" w:cs="Arial Unicode MS"/>
                <w:szCs w:val="22"/>
              </w:rPr>
              <w:t xml:space="preserve"> </w:t>
            </w:r>
            <w:r w:rsidR="000D45DB">
              <w:rPr>
                <w:rFonts w:ascii="Raleway Regular" w:eastAsia="Arial Unicode MS" w:hAnsi="Raleway Regular" w:cs="Arial Unicode MS"/>
                <w:szCs w:val="22"/>
              </w:rPr>
              <w:t>(</w:t>
            </w:r>
            <w:r w:rsidR="005C141E">
              <w:rPr>
                <w:rFonts w:ascii="Raleway Regular" w:eastAsia="Arial Unicode MS" w:hAnsi="Raleway Regular" w:cs="Arial Unicode MS"/>
                <w:szCs w:val="22"/>
              </w:rPr>
              <w:t xml:space="preserve">env.  80 mots)  </w:t>
            </w:r>
            <w:r w:rsidRPr="000D45DB">
              <w:rPr>
                <w:rFonts w:ascii="Raleway Regular" w:eastAsia="Arial Unicode MS" w:hAnsi="Raleway Regular" w:cs="Arial Unicode MS"/>
                <w:szCs w:val="22"/>
              </w:rPr>
              <w:t>Résultats attendus</w:t>
            </w:r>
          </w:p>
          <w:p w14:paraId="23211258" w14:textId="77777777" w:rsidR="00C27275" w:rsidRPr="000D45DB" w:rsidRDefault="00C27275" w:rsidP="00D65AA9">
            <w:pPr>
              <w:rPr>
                <w:rFonts w:ascii="Raleway Regular" w:eastAsia="Arial Unicode MS" w:hAnsi="Raleway Regular" w:cs="Arial Unicode MS"/>
                <w:sz w:val="18"/>
                <w:szCs w:val="18"/>
              </w:rPr>
            </w:pPr>
            <w:r w:rsidRPr="000D45DB">
              <w:rPr>
                <w:rFonts w:ascii="Raleway Regular" w:eastAsia="Arial Unicode MS" w:hAnsi="Raleway Regular" w:cs="Arial Unicode MS"/>
                <w:sz w:val="18"/>
                <w:szCs w:val="18"/>
              </w:rPr>
              <w:t>Mentionnez ce que cette formation apporte comme retombées positives pour les participants, en quoi cette formation va les aider dans le développement de leur carrière artistique, ou dans le développement de l’organisme qu’ils gèrent (selon le type de formation ou de clientèle visée).</w:t>
            </w:r>
          </w:p>
        </w:tc>
      </w:tr>
      <w:tr w:rsidR="00C27275" w:rsidRPr="000D45DB" w14:paraId="13F3F03B" w14:textId="77777777" w:rsidTr="00D65AA9">
        <w:trPr>
          <w:trHeight w:val="1642"/>
        </w:trPr>
        <w:tc>
          <w:tcPr>
            <w:tcW w:w="10188" w:type="dxa"/>
            <w:gridSpan w:val="2"/>
            <w:tcBorders>
              <w:left w:val="nil"/>
              <w:right w:val="nil"/>
            </w:tcBorders>
            <w:shd w:val="clear" w:color="auto" w:fill="auto"/>
            <w:vAlign w:val="center"/>
          </w:tcPr>
          <w:p w14:paraId="3CA2F01B" w14:textId="77777777" w:rsidR="00C27275" w:rsidRPr="000D45DB" w:rsidRDefault="00C27275" w:rsidP="00D65AA9">
            <w:pPr>
              <w:rPr>
                <w:rFonts w:ascii="Raleway Regular" w:eastAsia="Arial Unicode MS" w:hAnsi="Raleway Regular" w:cs="Arial Unicode MS"/>
                <w:noProof/>
              </w:rPr>
            </w:pPr>
          </w:p>
          <w:p w14:paraId="51E21AD1" w14:textId="77777777" w:rsidR="000D45DB" w:rsidRPr="000D45DB" w:rsidRDefault="000D45DB" w:rsidP="00D65AA9">
            <w:pPr>
              <w:rPr>
                <w:rFonts w:ascii="Raleway Regular" w:eastAsia="Arial Unicode MS" w:hAnsi="Raleway Regular" w:cs="Arial Unicode MS"/>
                <w:noProof/>
              </w:rPr>
            </w:pPr>
          </w:p>
          <w:p w14:paraId="6A2BAA0D" w14:textId="77777777" w:rsidR="000D45DB" w:rsidRPr="000D45DB" w:rsidRDefault="000D45DB" w:rsidP="00D65AA9">
            <w:pPr>
              <w:rPr>
                <w:rFonts w:ascii="Raleway Regular" w:eastAsia="Arial Unicode MS" w:hAnsi="Raleway Regular" w:cs="Arial Unicode MS"/>
                <w:noProof/>
              </w:rPr>
            </w:pPr>
          </w:p>
          <w:p w14:paraId="692E8FC6" w14:textId="77777777" w:rsidR="000D45DB" w:rsidRDefault="000D45DB" w:rsidP="00D65AA9">
            <w:pPr>
              <w:rPr>
                <w:rFonts w:ascii="Raleway Regular" w:eastAsia="Arial Unicode MS" w:hAnsi="Raleway Regular" w:cs="Arial Unicode MS"/>
                <w:noProof/>
              </w:rPr>
            </w:pPr>
          </w:p>
          <w:p w14:paraId="51B7D1AE" w14:textId="77777777" w:rsidR="00BD6A29" w:rsidRPr="000D45DB" w:rsidRDefault="00BD6A29" w:rsidP="00D65AA9">
            <w:pPr>
              <w:rPr>
                <w:rFonts w:ascii="Raleway Regular" w:eastAsia="Arial Unicode MS" w:hAnsi="Raleway Regular" w:cs="Arial Unicode MS"/>
                <w:noProof/>
              </w:rPr>
            </w:pPr>
          </w:p>
        </w:tc>
      </w:tr>
      <w:tr w:rsidR="00570FBF" w:rsidRPr="000D45DB" w14:paraId="613E61DF" w14:textId="77777777" w:rsidTr="00334830">
        <w:trPr>
          <w:trHeight w:val="432"/>
        </w:trPr>
        <w:tc>
          <w:tcPr>
            <w:tcW w:w="10188" w:type="dxa"/>
            <w:gridSpan w:val="2"/>
            <w:tcBorders>
              <w:left w:val="nil"/>
              <w:bottom w:val="single" w:sz="4" w:space="0" w:color="auto"/>
              <w:right w:val="nil"/>
            </w:tcBorders>
            <w:shd w:val="clear" w:color="auto" w:fill="F3F3F3"/>
            <w:vAlign w:val="center"/>
          </w:tcPr>
          <w:p w14:paraId="1053D01E" w14:textId="60BE811E" w:rsidR="00570FBF" w:rsidRPr="000D45DB" w:rsidRDefault="002C0B82" w:rsidP="00570FBF">
            <w:pPr>
              <w:rPr>
                <w:rFonts w:ascii="Raleway Regular" w:eastAsia="Arial Unicode MS" w:hAnsi="Raleway Regular" w:cs="Arial Unicode MS"/>
              </w:rPr>
            </w:pPr>
            <w:r>
              <w:rPr>
                <w:rFonts w:ascii="Raleway Regular" w:eastAsia="Arial Unicode MS" w:hAnsi="Raleway Regular" w:cs="Arial Unicode MS"/>
              </w:rPr>
              <w:t>Activités prévues et échéanciers</w:t>
            </w:r>
          </w:p>
          <w:p w14:paraId="7A63C9B7" w14:textId="14F2AFF6" w:rsidR="00570FBF" w:rsidRPr="000D45DB" w:rsidRDefault="00C27275" w:rsidP="00C27275">
            <w:pPr>
              <w:rPr>
                <w:rFonts w:ascii="Raleway Regular" w:eastAsia="Arial Unicode MS" w:hAnsi="Raleway Regular" w:cs="Arial Unicode MS"/>
                <w:sz w:val="18"/>
                <w:szCs w:val="18"/>
              </w:rPr>
            </w:pPr>
            <w:r w:rsidRPr="000D45DB">
              <w:rPr>
                <w:rFonts w:ascii="Raleway Regular" w:eastAsia="Arial Unicode MS" w:hAnsi="Raleway Regular" w:cs="Arial Unicode MS"/>
                <w:sz w:val="18"/>
                <w:szCs w:val="18"/>
              </w:rPr>
              <w:t>Présenter une description détaillée et complète des activités prévues, indiquant le calendrier des principales étapes, dates de début et de fin des activités, selon le nombre d’heures et de jours prévus .</w:t>
            </w:r>
          </w:p>
        </w:tc>
      </w:tr>
      <w:tr w:rsidR="0079013F" w:rsidRPr="000D45DB" w14:paraId="08B9E5A3" w14:textId="77777777" w:rsidTr="00570FBF">
        <w:trPr>
          <w:trHeight w:val="1642"/>
        </w:trPr>
        <w:tc>
          <w:tcPr>
            <w:tcW w:w="10188" w:type="dxa"/>
            <w:gridSpan w:val="2"/>
            <w:tcBorders>
              <w:left w:val="nil"/>
              <w:right w:val="nil"/>
            </w:tcBorders>
            <w:shd w:val="clear" w:color="auto" w:fill="auto"/>
            <w:vAlign w:val="center"/>
          </w:tcPr>
          <w:p w14:paraId="313D9389" w14:textId="77777777" w:rsidR="0079013F" w:rsidRPr="000D45DB" w:rsidRDefault="0079013F" w:rsidP="00273D42">
            <w:pPr>
              <w:rPr>
                <w:rFonts w:ascii="Raleway Regular" w:eastAsia="Arial Unicode MS" w:hAnsi="Raleway Regular" w:cs="Arial Unicode MS"/>
                <w:noProof/>
              </w:rPr>
            </w:pPr>
          </w:p>
          <w:p w14:paraId="2251BB59" w14:textId="77777777" w:rsidR="005300B8" w:rsidRPr="000D45DB" w:rsidRDefault="005300B8" w:rsidP="00273D42">
            <w:pPr>
              <w:rPr>
                <w:rFonts w:ascii="Raleway Regular" w:eastAsia="Arial Unicode MS" w:hAnsi="Raleway Regular" w:cs="Arial Unicode MS"/>
                <w:noProof/>
              </w:rPr>
            </w:pPr>
          </w:p>
          <w:p w14:paraId="348D113C" w14:textId="77777777" w:rsidR="005300B8" w:rsidRPr="000D45DB" w:rsidRDefault="005300B8" w:rsidP="00273D42">
            <w:pPr>
              <w:rPr>
                <w:rFonts w:ascii="Raleway Regular" w:eastAsia="Arial Unicode MS" w:hAnsi="Raleway Regular" w:cs="Arial Unicode MS"/>
                <w:noProof/>
              </w:rPr>
            </w:pPr>
          </w:p>
          <w:p w14:paraId="22DB04B7" w14:textId="77777777" w:rsidR="005300B8" w:rsidRPr="000D45DB" w:rsidRDefault="005300B8" w:rsidP="00273D42">
            <w:pPr>
              <w:rPr>
                <w:rFonts w:ascii="Raleway Regular" w:eastAsia="Arial Unicode MS" w:hAnsi="Raleway Regular" w:cs="Arial Unicode MS"/>
                <w:noProof/>
              </w:rPr>
            </w:pPr>
          </w:p>
          <w:p w14:paraId="475092C2" w14:textId="77777777" w:rsidR="005300B8" w:rsidRPr="000D45DB" w:rsidRDefault="005300B8" w:rsidP="00273D42">
            <w:pPr>
              <w:rPr>
                <w:rFonts w:ascii="Raleway Regular" w:eastAsia="Arial Unicode MS" w:hAnsi="Raleway Regular" w:cs="Arial Unicode MS"/>
                <w:noProof/>
              </w:rPr>
            </w:pPr>
          </w:p>
          <w:p w14:paraId="791AF1BE" w14:textId="77777777" w:rsidR="005300B8" w:rsidRPr="000D45DB" w:rsidRDefault="005300B8" w:rsidP="00273D42">
            <w:pPr>
              <w:rPr>
                <w:rFonts w:ascii="Raleway Regular" w:eastAsia="Arial Unicode MS" w:hAnsi="Raleway Regular" w:cs="Arial Unicode MS"/>
                <w:noProof/>
              </w:rPr>
            </w:pPr>
          </w:p>
          <w:p w14:paraId="19B8FAFD" w14:textId="77777777" w:rsidR="005300B8" w:rsidRPr="000D45DB" w:rsidRDefault="005300B8" w:rsidP="00273D42">
            <w:pPr>
              <w:rPr>
                <w:rFonts w:ascii="Raleway Regular" w:eastAsia="Arial Unicode MS" w:hAnsi="Raleway Regular" w:cs="Arial Unicode MS"/>
                <w:noProof/>
              </w:rPr>
            </w:pPr>
          </w:p>
          <w:p w14:paraId="68818437" w14:textId="77777777" w:rsidR="005300B8" w:rsidRPr="000D45DB" w:rsidRDefault="005300B8" w:rsidP="00273D42">
            <w:pPr>
              <w:rPr>
                <w:rFonts w:ascii="Raleway Regular" w:eastAsia="Arial Unicode MS" w:hAnsi="Raleway Regular" w:cs="Arial Unicode MS"/>
                <w:noProof/>
              </w:rPr>
            </w:pPr>
          </w:p>
          <w:p w14:paraId="4BBA16AF" w14:textId="77777777" w:rsidR="005300B8" w:rsidRPr="000D45DB" w:rsidRDefault="005300B8" w:rsidP="00273D42">
            <w:pPr>
              <w:rPr>
                <w:rFonts w:ascii="Raleway Regular" w:eastAsia="Arial Unicode MS" w:hAnsi="Raleway Regular" w:cs="Arial Unicode MS"/>
                <w:noProof/>
              </w:rPr>
            </w:pPr>
          </w:p>
          <w:p w14:paraId="3D051636" w14:textId="77777777" w:rsidR="005300B8" w:rsidRPr="000D45DB" w:rsidRDefault="005300B8" w:rsidP="00273D42">
            <w:pPr>
              <w:rPr>
                <w:rFonts w:ascii="Raleway Regular" w:eastAsia="Arial Unicode MS" w:hAnsi="Raleway Regular" w:cs="Arial Unicode MS"/>
                <w:noProof/>
              </w:rPr>
            </w:pPr>
          </w:p>
          <w:p w14:paraId="0731D8E8" w14:textId="77777777" w:rsidR="005300B8" w:rsidRPr="000D45DB" w:rsidRDefault="005300B8" w:rsidP="00273D42">
            <w:pPr>
              <w:rPr>
                <w:rFonts w:ascii="Raleway Regular" w:eastAsia="Arial Unicode MS" w:hAnsi="Raleway Regular" w:cs="Arial Unicode MS"/>
                <w:noProof/>
              </w:rPr>
            </w:pPr>
          </w:p>
          <w:p w14:paraId="1E5AF41B" w14:textId="77777777" w:rsidR="000D45DB" w:rsidRDefault="000D45DB" w:rsidP="00273D42">
            <w:pPr>
              <w:rPr>
                <w:rFonts w:ascii="Raleway Regular" w:eastAsia="Arial Unicode MS" w:hAnsi="Raleway Regular" w:cs="Arial Unicode MS"/>
                <w:noProof/>
              </w:rPr>
            </w:pPr>
          </w:p>
          <w:p w14:paraId="22536FA6" w14:textId="77777777" w:rsidR="000D45DB" w:rsidRDefault="000D45DB" w:rsidP="00273D42">
            <w:pPr>
              <w:rPr>
                <w:rFonts w:ascii="Raleway Regular" w:eastAsia="Arial Unicode MS" w:hAnsi="Raleway Regular" w:cs="Arial Unicode MS"/>
                <w:noProof/>
              </w:rPr>
            </w:pPr>
          </w:p>
          <w:p w14:paraId="75EF03DA" w14:textId="77777777" w:rsidR="000D45DB" w:rsidRDefault="000D45DB" w:rsidP="00273D42">
            <w:pPr>
              <w:rPr>
                <w:rFonts w:ascii="Raleway Regular" w:eastAsia="Arial Unicode MS" w:hAnsi="Raleway Regular" w:cs="Arial Unicode MS"/>
                <w:noProof/>
              </w:rPr>
            </w:pPr>
          </w:p>
          <w:p w14:paraId="1A758B4D" w14:textId="77777777" w:rsidR="005A46A1" w:rsidRDefault="005A46A1" w:rsidP="00273D42">
            <w:pPr>
              <w:rPr>
                <w:rFonts w:ascii="Raleway Regular" w:eastAsia="Arial Unicode MS" w:hAnsi="Raleway Regular" w:cs="Arial Unicode MS"/>
                <w:noProof/>
              </w:rPr>
            </w:pPr>
          </w:p>
          <w:p w14:paraId="2A6DC691" w14:textId="77777777" w:rsidR="005A46A1" w:rsidRPr="000D45DB" w:rsidRDefault="005A46A1" w:rsidP="00273D42">
            <w:pPr>
              <w:rPr>
                <w:rFonts w:ascii="Raleway Regular" w:eastAsia="Arial Unicode MS" w:hAnsi="Raleway Regular" w:cs="Arial Unicode MS"/>
                <w:noProof/>
              </w:rPr>
            </w:pPr>
          </w:p>
          <w:p w14:paraId="6D73A626" w14:textId="77777777" w:rsidR="005300B8" w:rsidRPr="000D45DB" w:rsidRDefault="005300B8" w:rsidP="00273D42">
            <w:pPr>
              <w:rPr>
                <w:rFonts w:ascii="Raleway Regular" w:eastAsia="Arial Unicode MS" w:hAnsi="Raleway Regular" w:cs="Arial Unicode MS"/>
                <w:noProof/>
              </w:rPr>
            </w:pPr>
          </w:p>
        </w:tc>
      </w:tr>
    </w:tbl>
    <w:p w14:paraId="5EAB4BFF" w14:textId="77777777" w:rsidR="005300B8" w:rsidRPr="00DE6C4D" w:rsidRDefault="005300B8" w:rsidP="00570FBF">
      <w:pPr>
        <w:rPr>
          <w:rFonts w:ascii="Raleway Regular" w:eastAsia="Arial Unicode MS" w:hAnsi="Raleway Regular" w:cs="Arial Unicode MS"/>
          <w:b/>
        </w:rPr>
      </w:pPr>
    </w:p>
    <w:p w14:paraId="6C8F4ECD" w14:textId="076C4421" w:rsidR="00570FBF" w:rsidRPr="00DE6C4D" w:rsidRDefault="00AF7B16" w:rsidP="00570FBF">
      <w:pPr>
        <w:pStyle w:val="Titre1"/>
        <w:numPr>
          <w:ilvl w:val="0"/>
          <w:numId w:val="12"/>
        </w:numPr>
        <w:ind w:left="426"/>
        <w:rPr>
          <w:rFonts w:ascii="Raleway Regular" w:eastAsia="Arial Unicode MS" w:hAnsi="Raleway Regular" w:cs="Arial Unicode MS"/>
          <w:b/>
        </w:rPr>
      </w:pPr>
      <w:r w:rsidRPr="00DE6C4D">
        <w:rPr>
          <w:rFonts w:ascii="Raleway Regular" w:eastAsia="Arial Unicode MS" w:hAnsi="Raleway Regular" w:cs="Arial Unicode MS"/>
          <w:b/>
        </w:rPr>
        <w:t>Activités prévues et échéancier</w:t>
      </w:r>
      <w:r w:rsidR="002C0B82">
        <w:rPr>
          <w:rFonts w:ascii="Raleway Regular" w:eastAsia="Arial Unicode MS" w:hAnsi="Raleway Regular" w:cs="Arial Unicode MS"/>
          <w:b/>
        </w:rPr>
        <w:t>s</w:t>
      </w:r>
    </w:p>
    <w:p w14:paraId="50CEEE28" w14:textId="77777777" w:rsidR="000D4AE2" w:rsidRPr="000D45DB" w:rsidRDefault="00AF7B16" w:rsidP="000D4AE2">
      <w:pPr>
        <w:rPr>
          <w:rFonts w:ascii="Raleway Regular" w:eastAsia="Arial Unicode MS" w:hAnsi="Raleway Regular" w:cs="Arial Unicode MS"/>
        </w:rPr>
      </w:pPr>
      <w:r w:rsidRPr="000D45DB">
        <w:rPr>
          <w:rFonts w:ascii="Raleway Regular" w:eastAsia="Arial Unicode MS" w:hAnsi="Raleway Regular" w:cs="Arial Unicode MS"/>
        </w:rPr>
        <w:t>D</w:t>
      </w:r>
      <w:r w:rsidR="00334830" w:rsidRPr="000D45DB">
        <w:rPr>
          <w:rFonts w:ascii="Raleway Regular" w:eastAsia="Arial Unicode MS" w:hAnsi="Raleway Regular" w:cs="Arial Unicode MS"/>
        </w:rPr>
        <w:t>escription détaillée et complète des activités prévues dans le cadre du projet de formation par heure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69"/>
      </w:tblGrid>
      <w:tr w:rsidR="00570FBF" w:rsidRPr="000D45DB" w14:paraId="130616FF" w14:textId="77777777" w:rsidTr="00D8484F">
        <w:trPr>
          <w:trHeight w:val="697"/>
        </w:trPr>
        <w:tc>
          <w:tcPr>
            <w:tcW w:w="4219" w:type="dxa"/>
            <w:tcBorders>
              <w:left w:val="nil"/>
            </w:tcBorders>
            <w:shd w:val="clear" w:color="auto" w:fill="F3F3F3"/>
            <w:vAlign w:val="center"/>
          </w:tcPr>
          <w:p w14:paraId="2D934CB9" w14:textId="77777777" w:rsidR="00570FBF" w:rsidRPr="000D45DB" w:rsidRDefault="00D8484F" w:rsidP="00D8484F">
            <w:pPr>
              <w:rPr>
                <w:rFonts w:ascii="Raleway Regular" w:eastAsia="Arial Unicode MS" w:hAnsi="Raleway Regular" w:cs="Arial Unicode MS"/>
                <w:noProof/>
              </w:rPr>
            </w:pPr>
            <w:r w:rsidRPr="000D45DB">
              <w:rPr>
                <w:rFonts w:ascii="Raleway Regular" w:eastAsia="Arial Unicode MS" w:hAnsi="Raleway Regular" w:cs="Arial Unicode MS"/>
                <w:noProof/>
              </w:rPr>
              <w:t>Nombre de participants :</w:t>
            </w:r>
          </w:p>
          <w:p w14:paraId="06F32708" w14:textId="77777777" w:rsidR="00D8484F" w:rsidRPr="000D45DB" w:rsidRDefault="00DE6A6A" w:rsidP="00D8484F">
            <w:pPr>
              <w:rPr>
                <w:rFonts w:ascii="Raleway Regular" w:eastAsia="Arial Unicode MS" w:hAnsi="Raleway Regular" w:cs="Arial Unicode MS"/>
                <w:noProof/>
                <w:sz w:val="18"/>
                <w:szCs w:val="18"/>
              </w:rPr>
            </w:pPr>
            <w:r w:rsidRPr="000D45DB">
              <w:rPr>
                <w:rFonts w:ascii="Raleway Regular" w:eastAsia="Arial Unicode MS" w:hAnsi="Raleway Regular" w:cs="Arial Unicode MS"/>
                <w:noProof/>
                <w:sz w:val="18"/>
                <w:szCs w:val="18"/>
              </w:rPr>
              <w:t>M</w:t>
            </w:r>
            <w:r w:rsidR="00D8484F" w:rsidRPr="000D45DB">
              <w:rPr>
                <w:rFonts w:ascii="Raleway Regular" w:eastAsia="Arial Unicode MS" w:hAnsi="Raleway Regular" w:cs="Arial Unicode MS"/>
                <w:noProof/>
                <w:sz w:val="18"/>
                <w:szCs w:val="18"/>
              </w:rPr>
              <w:t xml:space="preserve">inimum 8 </w:t>
            </w:r>
            <w:r w:rsidRPr="000D45DB">
              <w:rPr>
                <w:rFonts w:ascii="Raleway Regular" w:eastAsia="Arial Unicode MS" w:hAnsi="Raleway Regular" w:cs="Arial Unicode MS"/>
                <w:noProof/>
                <w:sz w:val="18"/>
                <w:szCs w:val="18"/>
              </w:rPr>
              <w:t>participants</w:t>
            </w:r>
          </w:p>
        </w:tc>
        <w:tc>
          <w:tcPr>
            <w:tcW w:w="5969" w:type="dxa"/>
            <w:tcBorders>
              <w:right w:val="nil"/>
            </w:tcBorders>
            <w:shd w:val="clear" w:color="auto" w:fill="auto"/>
            <w:vAlign w:val="center"/>
          </w:tcPr>
          <w:p w14:paraId="392D1EDF" w14:textId="77777777" w:rsidR="00570FBF" w:rsidRPr="000D45DB" w:rsidRDefault="00570FBF" w:rsidP="00334830">
            <w:pPr>
              <w:rPr>
                <w:rFonts w:ascii="Raleway Regular" w:eastAsia="Arial Unicode MS" w:hAnsi="Raleway Regular" w:cs="Arial Unicode MS"/>
                <w:noProof/>
              </w:rPr>
            </w:pPr>
          </w:p>
        </w:tc>
      </w:tr>
      <w:tr w:rsidR="00570FBF" w:rsidRPr="000D45DB" w14:paraId="7F5C0FE3" w14:textId="77777777" w:rsidTr="00D8484F">
        <w:trPr>
          <w:trHeight w:val="432"/>
        </w:trPr>
        <w:tc>
          <w:tcPr>
            <w:tcW w:w="4219" w:type="dxa"/>
            <w:tcBorders>
              <w:left w:val="nil"/>
            </w:tcBorders>
            <w:shd w:val="clear" w:color="auto" w:fill="F3F3F3"/>
            <w:vAlign w:val="center"/>
          </w:tcPr>
          <w:p w14:paraId="6BAD0123" w14:textId="77777777" w:rsidR="00D8484F" w:rsidRPr="000D45DB" w:rsidRDefault="00DE6A6A" w:rsidP="00334830">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Durée en heure et en jour</w:t>
            </w:r>
            <w:r w:rsidR="00D8484F" w:rsidRPr="000D45DB">
              <w:rPr>
                <w:rFonts w:ascii="Raleway Regular" w:eastAsia="Arial Unicode MS" w:hAnsi="Raleway Regular" w:cs="Arial Unicode MS"/>
                <w:noProof/>
              </w:rPr>
              <w:t> :</w:t>
            </w:r>
          </w:p>
          <w:p w14:paraId="67118703" w14:textId="3D552DE2" w:rsidR="00570FBF" w:rsidRPr="000D45DB" w:rsidRDefault="00D8484F" w:rsidP="00334830">
            <w:pPr>
              <w:jc w:val="left"/>
              <w:rPr>
                <w:rFonts w:ascii="Raleway Regular" w:eastAsia="Arial Unicode MS" w:hAnsi="Raleway Regular" w:cs="Arial Unicode MS"/>
                <w:noProof/>
              </w:rPr>
            </w:pPr>
            <w:r w:rsidRPr="000D45DB">
              <w:rPr>
                <w:rFonts w:ascii="Raleway Regular" w:eastAsia="Arial Unicode MS" w:hAnsi="Raleway Regular" w:cs="Arial Unicode MS"/>
                <w:sz w:val="18"/>
                <w:szCs w:val="18"/>
              </w:rPr>
              <w:t>E</w:t>
            </w:r>
            <w:r w:rsidR="006A2E90" w:rsidRPr="000D45DB">
              <w:rPr>
                <w:rFonts w:ascii="Raleway Regular" w:eastAsia="Arial Unicode MS" w:hAnsi="Raleway Regular" w:cs="Arial Unicode MS"/>
                <w:sz w:val="18"/>
                <w:szCs w:val="18"/>
              </w:rPr>
              <w:t>x</w:t>
            </w:r>
            <w:r w:rsidR="004114EB">
              <w:rPr>
                <w:rFonts w:ascii="Raleway Regular" w:eastAsia="Arial Unicode MS" w:hAnsi="Raleway Regular" w:cs="Arial Unicode MS"/>
                <w:sz w:val="18"/>
                <w:szCs w:val="18"/>
              </w:rPr>
              <w:t>.</w:t>
            </w:r>
            <w:r w:rsidR="006A2E90" w:rsidRPr="000D45DB">
              <w:rPr>
                <w:rFonts w:ascii="Raleway Regular" w:eastAsia="Arial Unicode MS" w:hAnsi="Raleway Regular" w:cs="Arial Unicode MS"/>
                <w:sz w:val="18"/>
                <w:szCs w:val="18"/>
              </w:rPr>
              <w:t xml:space="preserve"> : 14 heures </w:t>
            </w:r>
            <w:r w:rsidRPr="000D45DB">
              <w:rPr>
                <w:rFonts w:ascii="Raleway Regular" w:eastAsia="Arial Unicode MS" w:hAnsi="Raleway Regular" w:cs="Arial Unicode MS"/>
                <w:sz w:val="18"/>
                <w:szCs w:val="18"/>
              </w:rPr>
              <w:t>réparti</w:t>
            </w:r>
            <w:r w:rsidR="004114EB">
              <w:rPr>
                <w:rFonts w:ascii="Raleway Regular" w:eastAsia="Arial Unicode MS" w:hAnsi="Raleway Regular" w:cs="Arial Unicode MS"/>
                <w:sz w:val="18"/>
                <w:szCs w:val="18"/>
              </w:rPr>
              <w:t>e</w:t>
            </w:r>
            <w:r w:rsidRPr="000D45DB">
              <w:rPr>
                <w:rFonts w:ascii="Raleway Regular" w:eastAsia="Arial Unicode MS" w:hAnsi="Raleway Regular" w:cs="Arial Unicode MS"/>
                <w:sz w:val="18"/>
                <w:szCs w:val="18"/>
              </w:rPr>
              <w:t>s en 2 jours de 7 heures</w:t>
            </w:r>
          </w:p>
        </w:tc>
        <w:tc>
          <w:tcPr>
            <w:tcW w:w="5969" w:type="dxa"/>
            <w:tcBorders>
              <w:right w:val="nil"/>
            </w:tcBorders>
            <w:shd w:val="clear" w:color="auto" w:fill="auto"/>
            <w:vAlign w:val="center"/>
          </w:tcPr>
          <w:p w14:paraId="26755C20" w14:textId="77777777" w:rsidR="00570FBF" w:rsidRPr="000D45DB" w:rsidRDefault="00570FBF" w:rsidP="00334830">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sz w:val="18"/>
                <w:szCs w:val="18"/>
              </w:rPr>
              <w:t xml:space="preserve"> </w:t>
            </w:r>
          </w:p>
        </w:tc>
      </w:tr>
      <w:tr w:rsidR="00570FBF" w:rsidRPr="000D45DB" w14:paraId="1AFA30FF" w14:textId="77777777" w:rsidTr="00D8484F">
        <w:trPr>
          <w:trHeight w:val="432"/>
        </w:trPr>
        <w:tc>
          <w:tcPr>
            <w:tcW w:w="4219" w:type="dxa"/>
            <w:tcBorders>
              <w:left w:val="nil"/>
            </w:tcBorders>
            <w:shd w:val="clear" w:color="auto" w:fill="F3F3F3"/>
            <w:vAlign w:val="center"/>
          </w:tcPr>
          <w:p w14:paraId="09DA769F" w14:textId="77777777" w:rsidR="00D8484F" w:rsidRPr="000D45DB" w:rsidRDefault="00D8484F" w:rsidP="000E7CF2">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Nécessaires à la formation :</w:t>
            </w:r>
          </w:p>
          <w:p w14:paraId="1D056EAE" w14:textId="2352A49C" w:rsidR="00570FBF" w:rsidRPr="000D45DB" w:rsidRDefault="00D8484F" w:rsidP="000E7CF2">
            <w:pPr>
              <w:jc w:val="left"/>
              <w:rPr>
                <w:rFonts w:ascii="Raleway Regular" w:eastAsia="Arial Unicode MS" w:hAnsi="Raleway Regular" w:cs="Arial Unicode MS"/>
                <w:noProof/>
              </w:rPr>
            </w:pPr>
            <w:r w:rsidRPr="000D45DB">
              <w:rPr>
                <w:rFonts w:ascii="Raleway Regular" w:eastAsia="Arial Unicode MS" w:hAnsi="Raleway Regular" w:cs="Arial Unicode MS"/>
                <w:noProof/>
                <w:sz w:val="18"/>
                <w:szCs w:val="18"/>
              </w:rPr>
              <w:t>E</w:t>
            </w:r>
            <w:r w:rsidR="000E7CF2" w:rsidRPr="000D45DB">
              <w:rPr>
                <w:rFonts w:ascii="Raleway Regular" w:eastAsia="Arial Unicode MS" w:hAnsi="Raleway Regular" w:cs="Arial Unicode MS"/>
                <w:noProof/>
                <w:sz w:val="18"/>
                <w:szCs w:val="18"/>
              </w:rPr>
              <w:t>x</w:t>
            </w:r>
            <w:r w:rsidR="004114EB">
              <w:rPr>
                <w:rFonts w:ascii="Raleway Regular" w:eastAsia="Arial Unicode MS" w:hAnsi="Raleway Regular" w:cs="Arial Unicode MS"/>
                <w:noProof/>
                <w:sz w:val="18"/>
                <w:szCs w:val="18"/>
              </w:rPr>
              <w:t>.</w:t>
            </w:r>
            <w:r w:rsidR="000E7CF2" w:rsidRPr="000D45DB">
              <w:rPr>
                <w:rFonts w:ascii="Raleway Regular" w:eastAsia="Arial Unicode MS" w:hAnsi="Raleway Regular" w:cs="Arial Unicode MS"/>
                <w:noProof/>
                <w:sz w:val="18"/>
                <w:szCs w:val="18"/>
              </w:rPr>
              <w:t xml:space="preserve"> : </w:t>
            </w:r>
            <w:r w:rsidR="00334830" w:rsidRPr="000D45DB">
              <w:rPr>
                <w:rFonts w:ascii="Raleway Regular" w:eastAsia="Arial Unicode MS" w:hAnsi="Raleway Regular" w:cs="Arial Unicode MS"/>
                <w:noProof/>
                <w:sz w:val="18"/>
                <w:szCs w:val="18"/>
              </w:rPr>
              <w:t>technicien(ne)</w:t>
            </w:r>
            <w:r w:rsidR="006A2E90" w:rsidRPr="000D45DB">
              <w:rPr>
                <w:rFonts w:ascii="Raleway Regular" w:eastAsia="Arial Unicode MS" w:hAnsi="Raleway Regular" w:cs="Arial Unicode MS"/>
                <w:noProof/>
                <w:sz w:val="18"/>
                <w:szCs w:val="18"/>
              </w:rPr>
              <w:t>, expert(e) invité(e)</w:t>
            </w:r>
          </w:p>
        </w:tc>
        <w:tc>
          <w:tcPr>
            <w:tcW w:w="5969" w:type="dxa"/>
            <w:tcBorders>
              <w:right w:val="nil"/>
            </w:tcBorders>
            <w:shd w:val="clear" w:color="auto" w:fill="auto"/>
          </w:tcPr>
          <w:p w14:paraId="7473D689" w14:textId="77777777" w:rsidR="00570FBF" w:rsidRPr="000D45DB" w:rsidRDefault="00570FBF" w:rsidP="00334830">
            <w:pPr>
              <w:spacing w:after="0" w:line="240" w:lineRule="auto"/>
              <w:jc w:val="left"/>
              <w:rPr>
                <w:rFonts w:ascii="Raleway Regular" w:eastAsia="Arial Unicode MS" w:hAnsi="Raleway Regular" w:cs="Arial Unicode MS"/>
                <w:noProof/>
              </w:rPr>
            </w:pPr>
          </w:p>
        </w:tc>
      </w:tr>
      <w:tr w:rsidR="000E7CF2" w:rsidRPr="000D45DB" w14:paraId="172F4539" w14:textId="77777777" w:rsidTr="00D8484F">
        <w:trPr>
          <w:trHeight w:val="559"/>
        </w:trPr>
        <w:tc>
          <w:tcPr>
            <w:tcW w:w="4219" w:type="dxa"/>
            <w:tcBorders>
              <w:left w:val="nil"/>
              <w:bottom w:val="nil"/>
            </w:tcBorders>
            <w:shd w:val="clear" w:color="auto" w:fill="F3F3F3"/>
            <w:vAlign w:val="center"/>
          </w:tcPr>
          <w:p w14:paraId="0B36576B" w14:textId="77777777" w:rsidR="000E7CF2" w:rsidRPr="000D45DB" w:rsidRDefault="000E7CF2" w:rsidP="00334830">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 xml:space="preserve">Matériel ou équipement requis : </w:t>
            </w:r>
          </w:p>
        </w:tc>
        <w:tc>
          <w:tcPr>
            <w:tcW w:w="5969" w:type="dxa"/>
            <w:tcBorders>
              <w:bottom w:val="nil"/>
              <w:right w:val="nil"/>
            </w:tcBorders>
            <w:shd w:val="clear" w:color="auto" w:fill="auto"/>
          </w:tcPr>
          <w:p w14:paraId="2F04C45D" w14:textId="77777777" w:rsidR="00FD3985" w:rsidRDefault="00FD3985" w:rsidP="00334830">
            <w:pPr>
              <w:spacing w:after="0" w:line="240" w:lineRule="auto"/>
              <w:jc w:val="left"/>
              <w:rPr>
                <w:rFonts w:ascii="Raleway Regular" w:eastAsia="Arial Unicode MS" w:hAnsi="Raleway Regular" w:cs="Arial Unicode MS"/>
                <w:noProof/>
              </w:rPr>
            </w:pPr>
          </w:p>
          <w:p w14:paraId="3EC460DD" w14:textId="124401FF" w:rsidR="000E7CF2" w:rsidRPr="000D45DB" w:rsidRDefault="00A5464E" w:rsidP="00334830">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0E7CF2" w:rsidRPr="000D45DB">
              <w:rPr>
                <w:rFonts w:ascii="Raleway Regular" w:eastAsia="Arial Unicode MS" w:hAnsi="Raleway Regular" w:cs="Arial Unicode MS"/>
                <w:noProof/>
              </w:rPr>
              <w:t xml:space="preserve"> Projecteur</w:t>
            </w:r>
          </w:p>
          <w:p w14:paraId="0EC4D295" w14:textId="57EF23E0" w:rsidR="000E7CF2" w:rsidRPr="000D45DB" w:rsidRDefault="00A5464E" w:rsidP="00334830">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0E7CF2" w:rsidRPr="000D45DB">
              <w:rPr>
                <w:rFonts w:ascii="Raleway Regular" w:eastAsia="Arial Unicode MS" w:hAnsi="Raleway Regular" w:cs="Arial Unicode MS"/>
                <w:noProof/>
              </w:rPr>
              <w:t xml:space="preserve"> Ordinateur</w:t>
            </w:r>
          </w:p>
          <w:p w14:paraId="2FCF5EDE" w14:textId="16D74257" w:rsidR="000E7CF2" w:rsidRPr="000D45DB" w:rsidRDefault="00A5464E" w:rsidP="00334830">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0E7CF2" w:rsidRPr="000D45DB">
              <w:rPr>
                <w:rFonts w:ascii="Raleway Regular" w:eastAsia="Arial Unicode MS" w:hAnsi="Raleway Regular" w:cs="Arial Unicode MS"/>
                <w:noProof/>
              </w:rPr>
              <w:t xml:space="preserve"> Autre (précisez) : </w:t>
            </w:r>
          </w:p>
          <w:p w14:paraId="41774217" w14:textId="77777777" w:rsidR="000E7CF2" w:rsidRPr="000D45DB" w:rsidRDefault="000E7CF2" w:rsidP="00334830">
            <w:pPr>
              <w:spacing w:after="0" w:line="240" w:lineRule="auto"/>
              <w:jc w:val="left"/>
              <w:rPr>
                <w:rFonts w:ascii="Raleway Regular" w:eastAsia="Arial Unicode MS" w:hAnsi="Raleway Regular" w:cs="Arial Unicode MS"/>
                <w:noProof/>
              </w:rPr>
            </w:pPr>
          </w:p>
        </w:tc>
      </w:tr>
      <w:tr w:rsidR="00D8484F" w:rsidRPr="000D45DB" w14:paraId="7E0B904D" w14:textId="77777777" w:rsidTr="00D8484F">
        <w:trPr>
          <w:trHeight w:val="1141"/>
        </w:trPr>
        <w:tc>
          <w:tcPr>
            <w:tcW w:w="4219" w:type="dxa"/>
            <w:tcBorders>
              <w:left w:val="nil"/>
              <w:bottom w:val="nil"/>
            </w:tcBorders>
            <w:shd w:val="clear" w:color="auto" w:fill="F3F3F3"/>
            <w:vAlign w:val="center"/>
          </w:tcPr>
          <w:p w14:paraId="0B7F5F85" w14:textId="77777777" w:rsidR="00D8484F" w:rsidRPr="000D45DB" w:rsidRDefault="00D8484F" w:rsidP="0025110A">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Type de salle requis :</w:t>
            </w:r>
          </w:p>
          <w:p w14:paraId="3080338E" w14:textId="07CE15D1" w:rsidR="00DE6A6A" w:rsidRPr="000D45DB" w:rsidRDefault="00DE6A6A" w:rsidP="0025110A">
            <w:pPr>
              <w:jc w:val="left"/>
              <w:rPr>
                <w:rFonts w:ascii="Raleway Regular" w:eastAsia="Arial Unicode MS" w:hAnsi="Raleway Regular" w:cs="Arial Unicode MS"/>
                <w:noProof/>
                <w:sz w:val="18"/>
                <w:szCs w:val="18"/>
              </w:rPr>
            </w:pPr>
            <w:r w:rsidRPr="000D45DB">
              <w:rPr>
                <w:rFonts w:ascii="Raleway Regular" w:eastAsia="Arial Unicode MS" w:hAnsi="Raleway Regular" w:cs="Arial Unicode MS"/>
                <w:noProof/>
                <w:sz w:val="18"/>
                <w:szCs w:val="18"/>
              </w:rPr>
              <w:t>Préciser si vous avez un espace privilégié</w:t>
            </w:r>
            <w:r w:rsidR="001465D5" w:rsidRPr="000D45DB">
              <w:rPr>
                <w:rFonts w:ascii="Raleway Regular" w:eastAsia="Arial Unicode MS" w:hAnsi="Raleway Regular" w:cs="Arial Unicode MS"/>
                <w:noProof/>
                <w:sz w:val="18"/>
                <w:szCs w:val="18"/>
              </w:rPr>
              <w:t>.</w:t>
            </w:r>
          </w:p>
          <w:p w14:paraId="414697F1" w14:textId="77777777" w:rsidR="001465D5" w:rsidRPr="000D45DB" w:rsidRDefault="001465D5" w:rsidP="0025110A">
            <w:pPr>
              <w:jc w:val="left"/>
              <w:rPr>
                <w:rFonts w:ascii="Raleway Regular" w:eastAsia="Arial Unicode MS" w:hAnsi="Raleway Regular" w:cs="Arial Unicode MS"/>
                <w:noProof/>
              </w:rPr>
            </w:pPr>
            <w:r w:rsidRPr="000D45DB">
              <w:rPr>
                <w:rFonts w:ascii="Raleway Regular" w:eastAsia="Arial Unicode MS" w:hAnsi="Raleway Regular" w:cs="Arial Unicode MS"/>
                <w:noProof/>
                <w:sz w:val="18"/>
              </w:rPr>
              <w:t>Le RAIQ souhaite développer sa programmation sur l’ensemble du territoire québécois. N’hésitez pas à nous proposer des partenaires ou lieux potentiels à l’extérieur de l’île de Montréal.</w:t>
            </w:r>
          </w:p>
        </w:tc>
        <w:tc>
          <w:tcPr>
            <w:tcW w:w="5969" w:type="dxa"/>
            <w:tcBorders>
              <w:bottom w:val="nil"/>
              <w:right w:val="nil"/>
            </w:tcBorders>
            <w:shd w:val="clear" w:color="auto" w:fill="auto"/>
          </w:tcPr>
          <w:p w14:paraId="4C3FCBB9" w14:textId="77777777" w:rsidR="005300B8" w:rsidRPr="000D45DB" w:rsidRDefault="005300B8" w:rsidP="0025110A">
            <w:pPr>
              <w:spacing w:after="0" w:line="240" w:lineRule="auto"/>
              <w:jc w:val="left"/>
              <w:rPr>
                <w:rFonts w:ascii="Raleway Regular" w:eastAsia="Arial Unicode MS" w:hAnsi="Raleway Regular" w:cs="Arial Unicode MS"/>
                <w:noProof/>
              </w:rPr>
            </w:pPr>
          </w:p>
          <w:p w14:paraId="46774383" w14:textId="601D1C50"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D8484F" w:rsidRPr="000D45DB">
              <w:rPr>
                <w:rFonts w:ascii="Raleway Regular" w:eastAsia="Arial Unicode MS" w:hAnsi="Raleway Regular" w:cs="Arial Unicode MS"/>
                <w:noProof/>
              </w:rPr>
              <w:t xml:space="preserve"> Théâtre</w:t>
            </w:r>
          </w:p>
          <w:p w14:paraId="6865C11E" w14:textId="7FAD797A"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D8484F" w:rsidRPr="000D45DB">
              <w:rPr>
                <w:rFonts w:ascii="Raleway Regular" w:eastAsia="Arial Unicode MS" w:hAnsi="Raleway Regular" w:cs="Arial Unicode MS"/>
                <w:noProof/>
              </w:rPr>
              <w:t xml:space="preserve"> Boîte noire</w:t>
            </w:r>
          </w:p>
          <w:p w14:paraId="22AE9582" w14:textId="32DF4D9E"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D8484F" w:rsidRPr="000D45DB">
              <w:rPr>
                <w:rFonts w:ascii="Raleway Regular" w:eastAsia="Arial Unicode MS" w:hAnsi="Raleway Regular" w:cs="Arial Unicode MS"/>
                <w:noProof/>
              </w:rPr>
              <w:t xml:space="preserve"> Plancher de danse</w:t>
            </w:r>
          </w:p>
          <w:p w14:paraId="1EAA6E80" w14:textId="21A5EBF3"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D8484F" w:rsidRPr="000D45DB">
              <w:rPr>
                <w:rFonts w:ascii="Raleway Regular" w:eastAsia="Arial Unicode MS" w:hAnsi="Raleway Regular" w:cs="Arial Unicode MS"/>
                <w:noProof/>
              </w:rPr>
              <w:t xml:space="preserve"> Miroir</w:t>
            </w:r>
          </w:p>
          <w:p w14:paraId="0B5DE8EA" w14:textId="0721D21F" w:rsidR="00D8484F" w:rsidRPr="000D45D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sidR="005C213B">
              <w:rPr>
                <w:rFonts w:ascii="Raleway Regular" w:eastAsia="Arial Unicode MS" w:hAnsi="Raleway Regular" w:cs="Arial Unicode MS"/>
                <w:noProof/>
                <w:sz w:val="20"/>
                <w:szCs w:val="20"/>
              </w:rPr>
              <w:t xml:space="preserve"> </w:t>
            </w:r>
            <w:r w:rsidR="00D8484F" w:rsidRPr="000D45DB">
              <w:rPr>
                <w:rFonts w:ascii="Raleway Regular" w:eastAsia="Arial Unicode MS" w:hAnsi="Raleway Regular" w:cs="Arial Unicode MS"/>
                <w:noProof/>
              </w:rPr>
              <w:t>Système de son</w:t>
            </w:r>
          </w:p>
          <w:p w14:paraId="486D8F9B" w14:textId="4506A859" w:rsidR="005C213B" w:rsidRDefault="00A5464E"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Pr>
                <w:rFonts w:ascii="Raleway Regular" w:eastAsia="Arial Unicode MS" w:hAnsi="Raleway Regular" w:cs="Arial Unicode MS"/>
                <w:noProof/>
                <w:sz w:val="20"/>
                <w:szCs w:val="20"/>
              </w:rPr>
              <w:t xml:space="preserve"> </w:t>
            </w:r>
            <w:r>
              <w:rPr>
                <w:rFonts w:ascii="Raleway Regular" w:eastAsia="Arial Unicode MS" w:hAnsi="Raleway Regular" w:cs="Arial Unicode MS"/>
                <w:noProof/>
              </w:rPr>
              <w:t>S</w:t>
            </w:r>
            <w:r w:rsidR="00D8484F" w:rsidRPr="000D45DB">
              <w:rPr>
                <w:rFonts w:ascii="Raleway Regular" w:eastAsia="Arial Unicode MS" w:hAnsi="Raleway Regular" w:cs="Arial Unicode MS"/>
                <w:noProof/>
              </w:rPr>
              <w:t>ystème d’éclairage</w:t>
            </w:r>
          </w:p>
          <w:p w14:paraId="6AA62D73" w14:textId="496653C3" w:rsidR="00D8484F" w:rsidRPr="000D45DB" w:rsidRDefault="005C213B" w:rsidP="0025110A">
            <w:pPr>
              <w:spacing w:after="0" w:line="240" w:lineRule="auto"/>
              <w:jc w:val="left"/>
              <w:rPr>
                <w:rFonts w:ascii="Raleway Regular" w:eastAsia="Arial Unicode MS" w:hAnsi="Raleway Regular" w:cs="Arial Unicode MS"/>
                <w:noProof/>
              </w:rPr>
            </w:pPr>
            <w:r w:rsidRPr="000D45DB">
              <w:rPr>
                <w:rFonts w:ascii="Raleway Regular" w:eastAsia="Arial Unicode MS" w:hAnsi="Raleway Regular" w:cs="Arial Unicode MS"/>
                <w:noProof/>
                <w:sz w:val="20"/>
                <w:szCs w:val="20"/>
              </w:rPr>
              <w:fldChar w:fldCharType="begin">
                <w:ffData>
                  <w:name w:val="CaseACocher1"/>
                  <w:enabled/>
                  <w:calcOnExit w:val="0"/>
                  <w:checkBox>
                    <w:sizeAuto/>
                    <w:default w:val="0"/>
                  </w:checkBox>
                </w:ffData>
              </w:fldChar>
            </w:r>
            <w:r w:rsidRPr="000D45DB">
              <w:rPr>
                <w:rFonts w:ascii="Raleway Regular" w:eastAsia="Arial Unicode MS" w:hAnsi="Raleway Regular" w:cs="Arial Unicode MS"/>
                <w:noProof/>
                <w:sz w:val="20"/>
                <w:szCs w:val="20"/>
              </w:rPr>
              <w:instrText xml:space="preserve"> FORMCHECKBOX </w:instrText>
            </w:r>
            <w:r w:rsidR="003154C3" w:rsidRPr="000D45DB">
              <w:rPr>
                <w:rFonts w:ascii="Raleway Regular" w:eastAsia="Arial Unicode MS" w:hAnsi="Raleway Regular" w:cs="Arial Unicode MS"/>
                <w:noProof/>
                <w:sz w:val="20"/>
                <w:szCs w:val="20"/>
              </w:rPr>
            </w:r>
            <w:r w:rsidRPr="000D45DB">
              <w:rPr>
                <w:rFonts w:ascii="Raleway Regular" w:eastAsia="Arial Unicode MS" w:hAnsi="Raleway Regular" w:cs="Arial Unicode MS"/>
                <w:noProof/>
                <w:sz w:val="20"/>
                <w:szCs w:val="20"/>
              </w:rPr>
              <w:fldChar w:fldCharType="end"/>
            </w:r>
            <w:r>
              <w:rPr>
                <w:rFonts w:ascii="Raleway Regular" w:eastAsia="Arial Unicode MS" w:hAnsi="Raleway Regular" w:cs="Arial Unicode MS"/>
                <w:noProof/>
                <w:sz w:val="20"/>
                <w:szCs w:val="20"/>
              </w:rPr>
              <w:t xml:space="preserve"> </w:t>
            </w:r>
            <w:r w:rsidR="00D8484F" w:rsidRPr="000D45DB">
              <w:rPr>
                <w:rFonts w:ascii="Raleway Regular" w:eastAsia="Arial Unicode MS" w:hAnsi="Raleway Regular" w:cs="Arial Unicode MS"/>
                <w:noProof/>
              </w:rPr>
              <w:t xml:space="preserve">Autres éléments ou type d’espace (précisez) : </w:t>
            </w:r>
          </w:p>
          <w:p w14:paraId="042A9150" w14:textId="77777777" w:rsidR="00D8484F" w:rsidRPr="000D45DB" w:rsidRDefault="00D8484F" w:rsidP="0025110A">
            <w:pPr>
              <w:spacing w:after="0" w:line="240" w:lineRule="auto"/>
              <w:jc w:val="left"/>
              <w:rPr>
                <w:rFonts w:ascii="Raleway Regular" w:eastAsia="Arial Unicode MS" w:hAnsi="Raleway Regular" w:cs="Arial Unicode MS"/>
                <w:noProof/>
              </w:rPr>
            </w:pPr>
          </w:p>
          <w:p w14:paraId="70155931" w14:textId="77777777" w:rsidR="00D8484F" w:rsidRPr="000D45DB" w:rsidRDefault="00D8484F" w:rsidP="0025110A">
            <w:pPr>
              <w:spacing w:after="0" w:line="240" w:lineRule="auto"/>
              <w:jc w:val="left"/>
              <w:rPr>
                <w:rFonts w:ascii="Raleway Regular" w:eastAsia="Arial Unicode MS" w:hAnsi="Raleway Regular" w:cs="Arial Unicode MS"/>
                <w:noProof/>
              </w:rPr>
            </w:pPr>
          </w:p>
        </w:tc>
      </w:tr>
      <w:tr w:rsidR="00D8484F" w:rsidRPr="000D45DB" w14:paraId="203A46D5" w14:textId="77777777" w:rsidTr="00D8484F">
        <w:trPr>
          <w:trHeight w:val="1141"/>
        </w:trPr>
        <w:tc>
          <w:tcPr>
            <w:tcW w:w="4219" w:type="dxa"/>
            <w:tcBorders>
              <w:left w:val="nil"/>
            </w:tcBorders>
            <w:shd w:val="clear" w:color="auto" w:fill="F3F3F3"/>
            <w:vAlign w:val="center"/>
          </w:tcPr>
          <w:p w14:paraId="1CABE292" w14:textId="77777777" w:rsidR="00D8484F" w:rsidRPr="000D45DB" w:rsidRDefault="00D8484F" w:rsidP="00334830">
            <w:pPr>
              <w:jc w:val="left"/>
              <w:rPr>
                <w:rFonts w:ascii="Raleway Regular" w:eastAsia="Arial Unicode MS" w:hAnsi="Raleway Regular" w:cs="Arial Unicode MS"/>
                <w:noProof/>
              </w:rPr>
            </w:pPr>
            <w:r w:rsidRPr="000D45DB">
              <w:rPr>
                <w:rFonts w:ascii="Raleway Regular" w:eastAsia="Arial Unicode MS" w:hAnsi="Raleway Regular" w:cs="Arial Unicode MS"/>
                <w:noProof/>
              </w:rPr>
              <w:t>Matériel requis par les participants</w:t>
            </w:r>
          </w:p>
        </w:tc>
        <w:tc>
          <w:tcPr>
            <w:tcW w:w="5969" w:type="dxa"/>
            <w:tcBorders>
              <w:right w:val="nil"/>
            </w:tcBorders>
            <w:shd w:val="clear" w:color="auto" w:fill="auto"/>
          </w:tcPr>
          <w:p w14:paraId="091FB39D" w14:textId="77777777" w:rsidR="00D8484F" w:rsidRPr="000D45DB" w:rsidRDefault="00D8484F" w:rsidP="00334830">
            <w:pPr>
              <w:spacing w:after="0" w:line="240" w:lineRule="auto"/>
              <w:jc w:val="left"/>
              <w:rPr>
                <w:rFonts w:ascii="Raleway Regular" w:eastAsia="Arial Unicode MS" w:hAnsi="Raleway Regular" w:cs="Arial Unicode MS"/>
                <w:noProof/>
              </w:rPr>
            </w:pPr>
          </w:p>
        </w:tc>
      </w:tr>
      <w:tr w:rsidR="00D8484F" w:rsidRPr="000D45DB" w14:paraId="2B3411F8" w14:textId="77777777" w:rsidTr="00363021">
        <w:trPr>
          <w:trHeight w:val="1141"/>
        </w:trPr>
        <w:tc>
          <w:tcPr>
            <w:tcW w:w="10188" w:type="dxa"/>
            <w:gridSpan w:val="2"/>
            <w:tcBorders>
              <w:left w:val="nil"/>
              <w:bottom w:val="single" w:sz="4" w:space="0" w:color="auto"/>
              <w:right w:val="nil"/>
            </w:tcBorders>
            <w:shd w:val="clear" w:color="auto" w:fill="F3F3F3"/>
            <w:vAlign w:val="center"/>
          </w:tcPr>
          <w:p w14:paraId="76BC2714" w14:textId="38D92862" w:rsidR="00D8484F" w:rsidRPr="000D45DB" w:rsidRDefault="007345D7" w:rsidP="0025110A">
            <w:pPr>
              <w:spacing w:after="0" w:line="240" w:lineRule="auto"/>
              <w:jc w:val="left"/>
              <w:rPr>
                <w:rFonts w:ascii="Raleway Regular" w:eastAsia="Arial Unicode MS" w:hAnsi="Raleway Regular" w:cs="Arial Unicode MS"/>
                <w:iCs w:val="0"/>
                <w:noProof/>
                <w:sz w:val="24"/>
                <w:szCs w:val="20"/>
              </w:rPr>
            </w:pPr>
            <w:r>
              <w:rPr>
                <w:rFonts w:ascii="Raleway Regular" w:eastAsia="Arial Unicode MS" w:hAnsi="Raleway Regular" w:cs="Arial Unicode MS"/>
                <w:noProof/>
              </w:rPr>
              <w:t>Biographies ou expertises du ou des</w:t>
            </w:r>
            <w:r w:rsidR="00D8484F" w:rsidRPr="000D45DB">
              <w:rPr>
                <w:rFonts w:ascii="Raleway Regular" w:eastAsia="Arial Unicode MS" w:hAnsi="Raleway Regular" w:cs="Arial Unicode MS"/>
                <w:noProof/>
              </w:rPr>
              <w:t xml:space="preserve"> formateur(s) (maximum 125 mots)</w:t>
            </w:r>
          </w:p>
        </w:tc>
      </w:tr>
      <w:tr w:rsidR="00D8484F" w:rsidRPr="000D45DB" w14:paraId="515E095F" w14:textId="77777777" w:rsidTr="00363021">
        <w:trPr>
          <w:trHeight w:val="1141"/>
        </w:trPr>
        <w:tc>
          <w:tcPr>
            <w:tcW w:w="10188" w:type="dxa"/>
            <w:gridSpan w:val="2"/>
            <w:tcBorders>
              <w:left w:val="nil"/>
              <w:bottom w:val="nil"/>
              <w:right w:val="nil"/>
            </w:tcBorders>
            <w:shd w:val="clear" w:color="auto" w:fill="auto"/>
            <w:vAlign w:val="center"/>
          </w:tcPr>
          <w:p w14:paraId="07A2198F" w14:textId="77777777" w:rsidR="00D8484F" w:rsidRPr="000D45DB" w:rsidRDefault="00D8484F" w:rsidP="00334830">
            <w:pPr>
              <w:spacing w:after="0" w:line="240" w:lineRule="auto"/>
              <w:jc w:val="left"/>
              <w:rPr>
                <w:rFonts w:ascii="Raleway Regular" w:eastAsia="Arial Unicode MS" w:hAnsi="Raleway Regular" w:cs="Arial Unicode MS"/>
                <w:noProof/>
              </w:rPr>
            </w:pPr>
          </w:p>
          <w:p w14:paraId="70BB3AD8" w14:textId="77777777" w:rsidR="00C27275" w:rsidRPr="000D45DB" w:rsidRDefault="00C27275" w:rsidP="00334830">
            <w:pPr>
              <w:spacing w:after="0" w:line="240" w:lineRule="auto"/>
              <w:jc w:val="left"/>
              <w:rPr>
                <w:rFonts w:ascii="Raleway Regular" w:eastAsia="Arial Unicode MS" w:hAnsi="Raleway Regular" w:cs="Arial Unicode MS"/>
                <w:noProof/>
              </w:rPr>
            </w:pPr>
          </w:p>
          <w:p w14:paraId="59CD5DA3" w14:textId="77777777" w:rsidR="00C27275" w:rsidRPr="000D45DB" w:rsidRDefault="00C27275" w:rsidP="00334830">
            <w:pPr>
              <w:spacing w:after="0" w:line="240" w:lineRule="auto"/>
              <w:jc w:val="left"/>
              <w:rPr>
                <w:rFonts w:ascii="Raleway Regular" w:eastAsia="Arial Unicode MS" w:hAnsi="Raleway Regular" w:cs="Arial Unicode MS"/>
                <w:noProof/>
              </w:rPr>
            </w:pPr>
          </w:p>
          <w:p w14:paraId="368E2915" w14:textId="77777777" w:rsidR="005300B8" w:rsidRPr="000D45DB" w:rsidRDefault="005300B8" w:rsidP="00334830">
            <w:pPr>
              <w:spacing w:after="0" w:line="240" w:lineRule="auto"/>
              <w:jc w:val="left"/>
              <w:rPr>
                <w:rFonts w:ascii="Raleway Regular" w:eastAsia="Arial Unicode MS" w:hAnsi="Raleway Regular" w:cs="Arial Unicode MS"/>
                <w:noProof/>
              </w:rPr>
            </w:pPr>
          </w:p>
          <w:p w14:paraId="06CACF91" w14:textId="77777777" w:rsidR="00C27275" w:rsidRPr="000D45DB" w:rsidRDefault="00C27275" w:rsidP="00334830">
            <w:pPr>
              <w:spacing w:after="0" w:line="240" w:lineRule="auto"/>
              <w:jc w:val="left"/>
              <w:rPr>
                <w:rFonts w:ascii="Raleway Regular" w:eastAsia="Arial Unicode MS" w:hAnsi="Raleway Regular" w:cs="Arial Unicode MS"/>
                <w:noProof/>
              </w:rPr>
            </w:pPr>
          </w:p>
          <w:p w14:paraId="2D89A559" w14:textId="77777777" w:rsidR="00C27275" w:rsidRPr="000D45DB" w:rsidRDefault="00C27275" w:rsidP="00334830">
            <w:pPr>
              <w:spacing w:after="0" w:line="240" w:lineRule="auto"/>
              <w:jc w:val="left"/>
              <w:rPr>
                <w:rFonts w:ascii="Raleway Regular" w:eastAsia="Arial Unicode MS" w:hAnsi="Raleway Regular" w:cs="Arial Unicode MS"/>
                <w:noProof/>
              </w:rPr>
            </w:pPr>
          </w:p>
          <w:p w14:paraId="14991F9A" w14:textId="77777777" w:rsidR="00C27275" w:rsidRPr="000D45DB" w:rsidRDefault="00C27275" w:rsidP="00334830">
            <w:pPr>
              <w:spacing w:after="0" w:line="240" w:lineRule="auto"/>
              <w:jc w:val="left"/>
              <w:rPr>
                <w:rFonts w:ascii="Raleway Regular" w:eastAsia="Arial Unicode MS" w:hAnsi="Raleway Regular" w:cs="Arial Unicode MS"/>
                <w:noProof/>
              </w:rPr>
            </w:pPr>
          </w:p>
        </w:tc>
      </w:tr>
    </w:tbl>
    <w:p w14:paraId="1F9A64B8" w14:textId="77777777" w:rsidR="00570FBF" w:rsidRPr="000D45DB" w:rsidRDefault="00570FBF" w:rsidP="000D4AE2">
      <w:pPr>
        <w:rPr>
          <w:rFonts w:ascii="Raleway Regular" w:eastAsia="Arial Unicode MS" w:hAnsi="Raleway Regular" w:cs="Arial Unicode MS"/>
        </w:rPr>
      </w:pPr>
    </w:p>
    <w:p w14:paraId="71D1A9FD" w14:textId="77777777" w:rsidR="004114EB" w:rsidRPr="000D45DB" w:rsidRDefault="004114EB" w:rsidP="000D4AE2">
      <w:pPr>
        <w:rPr>
          <w:rFonts w:ascii="Raleway Regular" w:eastAsia="Arial Unicode MS" w:hAnsi="Raleway Regular" w:cs="Arial Unicode MS"/>
        </w:rPr>
      </w:pPr>
    </w:p>
    <w:p w14:paraId="2B007DB5" w14:textId="77777777" w:rsidR="00B50FC7" w:rsidRPr="00DE6C4D" w:rsidRDefault="00AF7B16" w:rsidP="00B50FC7">
      <w:pPr>
        <w:pStyle w:val="Titre1"/>
        <w:numPr>
          <w:ilvl w:val="0"/>
          <w:numId w:val="12"/>
        </w:numPr>
        <w:ind w:left="426"/>
        <w:rPr>
          <w:rFonts w:ascii="Raleway Regular" w:eastAsia="Arial Unicode MS" w:hAnsi="Raleway Regular" w:cs="Arial Unicode MS"/>
          <w:b/>
        </w:rPr>
      </w:pPr>
      <w:r w:rsidRPr="00DE6C4D">
        <w:rPr>
          <w:rFonts w:ascii="Raleway Regular" w:eastAsia="Arial Unicode MS" w:hAnsi="Raleway Regular" w:cs="Arial Unicode MS"/>
          <w:b/>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C27275" w:rsidRPr="000D45DB" w14:paraId="5B18309D" w14:textId="77777777" w:rsidTr="00D65AA9">
        <w:trPr>
          <w:trHeight w:val="1141"/>
        </w:trPr>
        <w:tc>
          <w:tcPr>
            <w:tcW w:w="10188" w:type="dxa"/>
            <w:tcBorders>
              <w:left w:val="nil"/>
              <w:bottom w:val="single" w:sz="4" w:space="0" w:color="auto"/>
              <w:right w:val="nil"/>
            </w:tcBorders>
            <w:shd w:val="clear" w:color="auto" w:fill="F3F3F3"/>
            <w:vAlign w:val="center"/>
          </w:tcPr>
          <w:p w14:paraId="4CE34DC3" w14:textId="77777777" w:rsidR="00C27275" w:rsidRPr="000D45DB" w:rsidRDefault="007B71FD" w:rsidP="007B71FD">
            <w:pPr>
              <w:rPr>
                <w:rFonts w:ascii="Raleway Regular" w:eastAsia="Arial Unicode MS" w:hAnsi="Raleway Regular" w:cs="Arial Unicode MS"/>
                <w:noProof/>
              </w:rPr>
            </w:pPr>
            <w:r w:rsidRPr="000D45DB">
              <w:rPr>
                <w:rFonts w:ascii="Raleway Regular" w:eastAsia="Arial Unicode MS" w:hAnsi="Raleway Regular" w:cs="Arial Unicode MS"/>
                <w:noProof/>
              </w:rPr>
              <w:t>Budget prévisio</w:t>
            </w:r>
            <w:r w:rsidR="00C27275" w:rsidRPr="000D45DB">
              <w:rPr>
                <w:rFonts w:ascii="Raleway Regular" w:eastAsia="Arial Unicode MS" w:hAnsi="Raleway Regular" w:cs="Arial Unicode MS"/>
                <w:noProof/>
              </w:rPr>
              <w:t>nnel</w:t>
            </w:r>
          </w:p>
          <w:p w14:paraId="472B16D8" w14:textId="41C12233" w:rsidR="00C27275" w:rsidRPr="000D45DB" w:rsidRDefault="00C27275" w:rsidP="005300B8">
            <w:pPr>
              <w:spacing w:after="0" w:line="240" w:lineRule="auto"/>
              <w:jc w:val="left"/>
              <w:rPr>
                <w:rFonts w:ascii="Raleway Regular" w:eastAsia="Arial Unicode MS" w:hAnsi="Raleway Regular" w:cs="Arial Unicode MS"/>
                <w:iCs w:val="0"/>
                <w:noProof/>
                <w:sz w:val="24"/>
                <w:szCs w:val="20"/>
              </w:rPr>
            </w:pPr>
            <w:r w:rsidRPr="000D45DB">
              <w:rPr>
                <w:rFonts w:ascii="Raleway Regular" w:eastAsia="Arial Unicode MS" w:hAnsi="Raleway Regular" w:cs="Arial Unicode MS"/>
                <w:noProof/>
                <w:sz w:val="18"/>
              </w:rPr>
              <w:t>Vous pouvez inclure les honoraires (taux horaire</w:t>
            </w:r>
            <w:r w:rsidR="00F96688">
              <w:rPr>
                <w:rFonts w:ascii="Raleway Regular" w:eastAsia="Arial Unicode MS" w:hAnsi="Raleway Regular" w:cs="Arial Unicode MS"/>
                <w:noProof/>
                <w:sz w:val="18"/>
              </w:rPr>
              <w:t xml:space="preserve"> de</w:t>
            </w:r>
            <w:r w:rsidR="005300B8" w:rsidRPr="000D45DB">
              <w:rPr>
                <w:rFonts w:ascii="Raleway Regular" w:eastAsia="Arial Unicode MS" w:hAnsi="Raleway Regular" w:cs="Arial Unicode MS"/>
                <w:noProof/>
                <w:sz w:val="18"/>
              </w:rPr>
              <w:t xml:space="preserve"> 100$</w:t>
            </w:r>
            <w:r w:rsidRPr="000D45DB">
              <w:rPr>
                <w:rFonts w:ascii="Raleway Regular" w:eastAsia="Arial Unicode MS" w:hAnsi="Raleway Regular" w:cs="Arial Unicode MS"/>
                <w:noProof/>
                <w:sz w:val="18"/>
              </w:rPr>
              <w:t>), temps de préparation nécessaire</w:t>
            </w:r>
            <w:r w:rsidR="005300B8" w:rsidRPr="000D45DB">
              <w:rPr>
                <w:rFonts w:ascii="Raleway Regular" w:eastAsia="Arial Unicode MS" w:hAnsi="Raleway Regular" w:cs="Arial Unicode MS"/>
                <w:noProof/>
                <w:sz w:val="18"/>
              </w:rPr>
              <w:t xml:space="preserve"> (Taux horaire</w:t>
            </w:r>
            <w:r w:rsidR="00F96688">
              <w:rPr>
                <w:rFonts w:ascii="Raleway Regular" w:eastAsia="Arial Unicode MS" w:hAnsi="Raleway Regular" w:cs="Arial Unicode MS"/>
                <w:noProof/>
                <w:sz w:val="18"/>
              </w:rPr>
              <w:t xml:space="preserve"> de</w:t>
            </w:r>
            <w:r w:rsidR="005300B8" w:rsidRPr="000D45DB">
              <w:rPr>
                <w:rFonts w:ascii="Raleway Regular" w:eastAsia="Arial Unicode MS" w:hAnsi="Raleway Regular" w:cs="Arial Unicode MS"/>
                <w:noProof/>
                <w:sz w:val="18"/>
              </w:rPr>
              <w:t xml:space="preserve"> 75$) </w:t>
            </w:r>
            <w:r w:rsidRPr="000D45DB">
              <w:rPr>
                <w:rFonts w:ascii="Raleway Regular" w:eastAsia="Arial Unicode MS" w:hAnsi="Raleway Regular" w:cs="Arial Unicode MS"/>
                <w:noProof/>
                <w:sz w:val="18"/>
              </w:rPr>
              <w:t xml:space="preserve">, </w:t>
            </w:r>
            <w:r w:rsidR="007B71FD" w:rsidRPr="000D45DB">
              <w:rPr>
                <w:rFonts w:ascii="Raleway Regular" w:eastAsia="Arial Unicode MS" w:hAnsi="Raleway Regular" w:cs="Arial Unicode MS"/>
                <w:noProof/>
                <w:sz w:val="18"/>
              </w:rPr>
              <w:t xml:space="preserve">le </w:t>
            </w:r>
            <w:r w:rsidRPr="000D45DB">
              <w:rPr>
                <w:rFonts w:ascii="Raleway Regular" w:eastAsia="Arial Unicode MS" w:hAnsi="Raleway Regular" w:cs="Arial Unicode MS"/>
                <w:noProof/>
                <w:sz w:val="18"/>
              </w:rPr>
              <w:t>coût du matériel didactique,</w:t>
            </w:r>
            <w:r w:rsidR="007B71FD" w:rsidRPr="000D45DB">
              <w:rPr>
                <w:rFonts w:ascii="Raleway Regular" w:eastAsia="Arial Unicode MS" w:hAnsi="Raleway Regular" w:cs="Arial Unicode MS"/>
                <w:noProof/>
                <w:sz w:val="18"/>
              </w:rPr>
              <w:t xml:space="preserve"> les</w:t>
            </w:r>
            <w:r w:rsidRPr="000D45DB">
              <w:rPr>
                <w:rFonts w:ascii="Raleway Regular" w:eastAsia="Arial Unicode MS" w:hAnsi="Raleway Regular" w:cs="Arial Unicode MS"/>
                <w:noProof/>
                <w:sz w:val="18"/>
              </w:rPr>
              <w:t xml:space="preserve"> frais de déplacement (pour les déplacement</w:t>
            </w:r>
            <w:r w:rsidR="005300B8" w:rsidRPr="000D45DB">
              <w:rPr>
                <w:rFonts w:ascii="Raleway Regular" w:eastAsia="Arial Unicode MS" w:hAnsi="Raleway Regular" w:cs="Arial Unicode MS"/>
                <w:noProof/>
                <w:sz w:val="18"/>
              </w:rPr>
              <w:t>s</w:t>
            </w:r>
            <w:r w:rsidR="00BB6376">
              <w:rPr>
                <w:rFonts w:ascii="Raleway Regular" w:eastAsia="Arial Unicode MS" w:hAnsi="Raleway Regular" w:cs="Arial Unicode MS"/>
                <w:noProof/>
                <w:sz w:val="18"/>
              </w:rPr>
              <w:t xml:space="preserve"> de plus</w:t>
            </w:r>
            <w:r w:rsidRPr="000D45DB">
              <w:rPr>
                <w:rFonts w:ascii="Raleway Regular" w:eastAsia="Arial Unicode MS" w:hAnsi="Raleway Regular" w:cs="Arial Unicode MS"/>
                <w:noProof/>
                <w:sz w:val="18"/>
              </w:rPr>
              <w:t xml:space="preserve"> de 50 km, 0,43 $/km )</w:t>
            </w:r>
            <w:r w:rsidRPr="000D45DB">
              <w:rPr>
                <w:rFonts w:ascii="Raleway Regular" w:eastAsia="Arial Unicode MS" w:hAnsi="Raleway Regular" w:cs="Arial Unicode MS"/>
                <w:noProof/>
              </w:rPr>
              <w:t xml:space="preserve"> </w:t>
            </w:r>
            <w:r w:rsidR="007B71FD" w:rsidRPr="000D45DB">
              <w:rPr>
                <w:rFonts w:ascii="Raleway Regular" w:eastAsia="Arial Unicode MS" w:hAnsi="Raleway Regular" w:cs="Arial Unicode MS"/>
                <w:noProof/>
              </w:rPr>
              <w:t xml:space="preserve">. </w:t>
            </w:r>
          </w:p>
        </w:tc>
      </w:tr>
    </w:tbl>
    <w:p w14:paraId="4A0DD033" w14:textId="77777777" w:rsidR="00C27275" w:rsidRPr="000D45DB" w:rsidRDefault="00C27275" w:rsidP="00C27275">
      <w:pPr>
        <w:spacing w:after="120"/>
        <w:rPr>
          <w:rFonts w:ascii="Raleway Regular" w:eastAsia="Arial Unicode MS" w:hAnsi="Raleway Regular" w:cs="Arial Unicode MS"/>
        </w:rPr>
      </w:pPr>
    </w:p>
    <w:sectPr w:rsidR="00C27275" w:rsidRPr="000D45DB" w:rsidSect="00721533">
      <w:footerReference w:type="even" r:id="rId9"/>
      <w:footerReference w:type="default" r:id="rId10"/>
      <w:type w:val="oddPage"/>
      <w:pgSz w:w="12240" w:h="15840"/>
      <w:pgMar w:top="851" w:right="1134" w:bottom="851" w:left="1134" w:header="567" w:footer="44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471F9" w14:textId="77777777" w:rsidR="00BB6376" w:rsidRDefault="00BB6376" w:rsidP="0041769C">
      <w:pPr>
        <w:spacing w:after="0" w:line="240" w:lineRule="auto"/>
      </w:pPr>
      <w:r>
        <w:separator/>
      </w:r>
    </w:p>
  </w:endnote>
  <w:endnote w:type="continuationSeparator" w:id="0">
    <w:p w14:paraId="5D4E8A84" w14:textId="77777777" w:rsidR="00BB6376" w:rsidRDefault="00BB6376" w:rsidP="0041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aleway Regular">
    <w:panose1 w:val="020B0503030101060003"/>
    <w:charset w:val="00"/>
    <w:family w:val="auto"/>
    <w:pitch w:val="variable"/>
    <w:sig w:usb0="A00002FF" w:usb1="5000205B" w:usb2="00000000" w:usb3="00000000" w:csb0="00000097"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2B4C" w14:textId="77777777" w:rsidR="00BB6376" w:rsidRDefault="00BB6376" w:rsidP="00175C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2BAF7E" w14:textId="77777777" w:rsidR="00BB6376" w:rsidRDefault="00BB6376" w:rsidP="0041769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5BC5" w14:textId="77777777" w:rsidR="00BB6376" w:rsidRDefault="00BB6376" w:rsidP="00175C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54C3">
      <w:rPr>
        <w:rStyle w:val="Numrodepage"/>
        <w:noProof/>
      </w:rPr>
      <w:t>5</w:t>
    </w:r>
    <w:r>
      <w:rPr>
        <w:rStyle w:val="Numrodepage"/>
      </w:rPr>
      <w:fldChar w:fldCharType="end"/>
    </w:r>
  </w:p>
  <w:p w14:paraId="022F6831" w14:textId="4A86BDAA" w:rsidR="00BB6376" w:rsidRPr="00B35851" w:rsidRDefault="00BB6376" w:rsidP="0070599D">
    <w:r w:rsidRPr="00B35851">
      <w:rPr>
        <w:lang w:val="fr-FR"/>
      </w:rPr>
      <w:t xml:space="preserve">RAIQ · 3995 rue Berri · Montreal, Qc. H2L 4H2, </w:t>
    </w:r>
    <w:hyperlink r:id="rId1" w:history="1">
      <w:r w:rsidR="00F96688" w:rsidRPr="00B35851">
        <w:rPr>
          <w:rFonts w:cs="Helvetica"/>
          <w:iCs w:val="0"/>
          <w:sz w:val="24"/>
          <w:szCs w:val="24"/>
          <w:lang w:val="fr-FR"/>
        </w:rPr>
        <w:t>formation@raiq.ca</w:t>
      </w:r>
    </w:hyperlink>
    <w:r w:rsidR="00F96688" w:rsidRPr="00B35851">
      <w:rPr>
        <w:rFonts w:ascii="Helvetica" w:hAnsi="Helvetica" w:cs="Helvetica"/>
        <w:iCs w:val="0"/>
        <w:sz w:val="24"/>
        <w:szCs w:val="24"/>
        <w:lang w:val="fr-FR"/>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7A38" w14:textId="77777777" w:rsidR="00BB6376" w:rsidRDefault="00BB6376" w:rsidP="0041769C">
      <w:pPr>
        <w:spacing w:after="0" w:line="240" w:lineRule="auto"/>
      </w:pPr>
      <w:r>
        <w:separator/>
      </w:r>
    </w:p>
  </w:footnote>
  <w:footnote w:type="continuationSeparator" w:id="0">
    <w:p w14:paraId="5CFD3B58" w14:textId="77777777" w:rsidR="00BB6376" w:rsidRDefault="00BB6376" w:rsidP="004176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46"/>
    <w:multiLevelType w:val="hybridMultilevel"/>
    <w:tmpl w:val="0B449268"/>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155E9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nsid w:val="09677339"/>
    <w:multiLevelType w:val="hybridMultilevel"/>
    <w:tmpl w:val="4D24B124"/>
    <w:lvl w:ilvl="0" w:tplc="3E383CA0">
      <w:start w:val="16"/>
      <w:numFmt w:val="bullet"/>
      <w:lvlText w:val="-"/>
      <w:lvlJc w:val="left"/>
      <w:pPr>
        <w:ind w:left="720" w:hanging="360"/>
      </w:pPr>
      <w:rPr>
        <w:rFonts w:ascii="Cambria" w:eastAsia="ＭＳ 明朝" w:hAnsi="Cambria" w:cs="Verdan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D2164"/>
    <w:multiLevelType w:val="hybridMultilevel"/>
    <w:tmpl w:val="49FCD1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D5B7E68"/>
    <w:multiLevelType w:val="hybridMultilevel"/>
    <w:tmpl w:val="4D485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B27DCA"/>
    <w:multiLevelType w:val="hybridMultilevel"/>
    <w:tmpl w:val="1D04A6A6"/>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3367F"/>
    <w:multiLevelType w:val="hybridMultilevel"/>
    <w:tmpl w:val="E7986A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4C3661"/>
    <w:multiLevelType w:val="hybridMultilevel"/>
    <w:tmpl w:val="4B2A0828"/>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5A313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nsid w:val="39E42686"/>
    <w:multiLevelType w:val="hybridMultilevel"/>
    <w:tmpl w:val="3F74A5AC"/>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BD020C"/>
    <w:multiLevelType w:val="hybridMultilevel"/>
    <w:tmpl w:val="7CF2BEF0"/>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24581C"/>
    <w:multiLevelType w:val="hybridMultilevel"/>
    <w:tmpl w:val="E84C710A"/>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512C3B"/>
    <w:multiLevelType w:val="hybridMultilevel"/>
    <w:tmpl w:val="0D803650"/>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50367E"/>
    <w:multiLevelType w:val="hybridMultilevel"/>
    <w:tmpl w:val="F9DC2A86"/>
    <w:lvl w:ilvl="0" w:tplc="85268536">
      <w:numFmt w:val="bullet"/>
      <w:pStyle w:val="Paragraphedeliste"/>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183685"/>
    <w:multiLevelType w:val="hybridMultilevel"/>
    <w:tmpl w:val="A8B0D4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846B3B"/>
    <w:multiLevelType w:val="hybridMultilevel"/>
    <w:tmpl w:val="F19465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141F88"/>
    <w:multiLevelType w:val="hybridMultilevel"/>
    <w:tmpl w:val="BCF0D928"/>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EB75B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
    <w:nsid w:val="6E684CE8"/>
    <w:multiLevelType w:val="hybridMultilevel"/>
    <w:tmpl w:val="E67E301C"/>
    <w:lvl w:ilvl="0" w:tplc="CDF4A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3A201E"/>
    <w:multiLevelType w:val="hybridMultilevel"/>
    <w:tmpl w:val="A8BE040E"/>
    <w:lvl w:ilvl="0" w:tplc="8326AB02">
      <w:numFmt w:val="bullet"/>
      <w:lvlText w:val="-"/>
      <w:lvlJc w:val="left"/>
      <w:pPr>
        <w:ind w:left="720" w:hanging="360"/>
      </w:pPr>
      <w:rPr>
        <w:rFonts w:ascii="Calibri" w:eastAsia="ＭＳ 明朝"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5B05E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3D6C78"/>
    <w:multiLevelType w:val="hybridMultilevel"/>
    <w:tmpl w:val="2EBAF0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0"/>
  </w:num>
  <w:num w:numId="3">
    <w:abstractNumId w:val="17"/>
  </w:num>
  <w:num w:numId="4">
    <w:abstractNumId w:val="8"/>
  </w:num>
  <w:num w:numId="5">
    <w:abstractNumId w:val="1"/>
  </w:num>
  <w:num w:numId="6">
    <w:abstractNumId w:val="4"/>
  </w:num>
  <w:num w:numId="7">
    <w:abstractNumId w:val="12"/>
  </w:num>
  <w:num w:numId="8">
    <w:abstractNumId w:val="6"/>
  </w:num>
  <w:num w:numId="9">
    <w:abstractNumId w:val="0"/>
  </w:num>
  <w:num w:numId="10">
    <w:abstractNumId w:val="10"/>
  </w:num>
  <w:num w:numId="11">
    <w:abstractNumId w:val="21"/>
  </w:num>
  <w:num w:numId="12">
    <w:abstractNumId w:val="11"/>
  </w:num>
  <w:num w:numId="13">
    <w:abstractNumId w:val="9"/>
  </w:num>
  <w:num w:numId="14">
    <w:abstractNumId w:val="16"/>
  </w:num>
  <w:num w:numId="15">
    <w:abstractNumId w:val="5"/>
  </w:num>
  <w:num w:numId="16">
    <w:abstractNumId w:val="19"/>
  </w:num>
  <w:num w:numId="17">
    <w:abstractNumId w:val="13"/>
  </w:num>
  <w:num w:numId="18">
    <w:abstractNumId w:val="14"/>
  </w:num>
  <w:num w:numId="19">
    <w:abstractNumId w:val="15"/>
  </w:num>
  <w:num w:numId="20">
    <w:abstractNumId w:val="22"/>
  </w:num>
  <w:num w:numId="21">
    <w:abstractNumId w:val="3"/>
  </w:num>
  <w:num w:numId="22">
    <w:abstractNumId w:val="13"/>
  </w:num>
  <w:num w:numId="23">
    <w:abstractNumId w:val="13"/>
  </w:num>
  <w:num w:numId="24">
    <w:abstractNumId w:val="13"/>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ocumentProtection w:edit="forms" w:enforcement="1" w:cryptProviderType="rsaFull" w:cryptAlgorithmClass="hash" w:cryptAlgorithmType="typeAny" w:cryptAlgorithmSid="4" w:cryptSpinCount="100000" w:hash="HHRmB2iAtzfIfzOSqVBnriGE4tY=" w:salt="pZ+5YF+tBNgVy8B6eiMrPA=="/>
  <w:defaultTabStop w:val="708"/>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019CE"/>
    <w:rsid w:val="000552DD"/>
    <w:rsid w:val="00066E32"/>
    <w:rsid w:val="00092A8D"/>
    <w:rsid w:val="000B6955"/>
    <w:rsid w:val="000D04F3"/>
    <w:rsid w:val="000D45DB"/>
    <w:rsid w:val="000D4AE2"/>
    <w:rsid w:val="000D65B0"/>
    <w:rsid w:val="000E16BC"/>
    <w:rsid w:val="000E7CF2"/>
    <w:rsid w:val="001465D5"/>
    <w:rsid w:val="00153E56"/>
    <w:rsid w:val="00175C4C"/>
    <w:rsid w:val="001D3BF6"/>
    <w:rsid w:val="00214556"/>
    <w:rsid w:val="00220E35"/>
    <w:rsid w:val="0025110A"/>
    <w:rsid w:val="00252381"/>
    <w:rsid w:val="00266F81"/>
    <w:rsid w:val="0026779D"/>
    <w:rsid w:val="00273D42"/>
    <w:rsid w:val="002920AF"/>
    <w:rsid w:val="002B5874"/>
    <w:rsid w:val="002C0B82"/>
    <w:rsid w:val="002D4648"/>
    <w:rsid w:val="003019CE"/>
    <w:rsid w:val="00311321"/>
    <w:rsid w:val="003154C3"/>
    <w:rsid w:val="00321282"/>
    <w:rsid w:val="00334830"/>
    <w:rsid w:val="00335201"/>
    <w:rsid w:val="00356D66"/>
    <w:rsid w:val="00363021"/>
    <w:rsid w:val="00372E04"/>
    <w:rsid w:val="003A76BE"/>
    <w:rsid w:val="003B01B7"/>
    <w:rsid w:val="003D251A"/>
    <w:rsid w:val="003E0D62"/>
    <w:rsid w:val="003F131C"/>
    <w:rsid w:val="00402707"/>
    <w:rsid w:val="004114EB"/>
    <w:rsid w:val="0041769C"/>
    <w:rsid w:val="0043215B"/>
    <w:rsid w:val="00447195"/>
    <w:rsid w:val="004503D5"/>
    <w:rsid w:val="00454E3D"/>
    <w:rsid w:val="004A52C2"/>
    <w:rsid w:val="004D5DAF"/>
    <w:rsid w:val="004E6C66"/>
    <w:rsid w:val="00523607"/>
    <w:rsid w:val="005300B8"/>
    <w:rsid w:val="00570FBF"/>
    <w:rsid w:val="005A46A1"/>
    <w:rsid w:val="005B5BAF"/>
    <w:rsid w:val="005C141E"/>
    <w:rsid w:val="005C213B"/>
    <w:rsid w:val="006258A9"/>
    <w:rsid w:val="00671861"/>
    <w:rsid w:val="0067438F"/>
    <w:rsid w:val="00676FCC"/>
    <w:rsid w:val="006A2E90"/>
    <w:rsid w:val="006B5F6C"/>
    <w:rsid w:val="006C4CDA"/>
    <w:rsid w:val="0070229D"/>
    <w:rsid w:val="0070599D"/>
    <w:rsid w:val="007104A3"/>
    <w:rsid w:val="00721533"/>
    <w:rsid w:val="007345D7"/>
    <w:rsid w:val="007429DA"/>
    <w:rsid w:val="0076197A"/>
    <w:rsid w:val="0079013F"/>
    <w:rsid w:val="007B71FD"/>
    <w:rsid w:val="007C51C4"/>
    <w:rsid w:val="0080481E"/>
    <w:rsid w:val="00812ED0"/>
    <w:rsid w:val="008164C2"/>
    <w:rsid w:val="00824628"/>
    <w:rsid w:val="00844BE9"/>
    <w:rsid w:val="0085255F"/>
    <w:rsid w:val="00862488"/>
    <w:rsid w:val="008726D5"/>
    <w:rsid w:val="008B3DEE"/>
    <w:rsid w:val="008B593F"/>
    <w:rsid w:val="008B79D3"/>
    <w:rsid w:val="008D5374"/>
    <w:rsid w:val="0091235C"/>
    <w:rsid w:val="00925E04"/>
    <w:rsid w:val="00926748"/>
    <w:rsid w:val="00946393"/>
    <w:rsid w:val="00972B90"/>
    <w:rsid w:val="009C5197"/>
    <w:rsid w:val="009D4C93"/>
    <w:rsid w:val="009E2B6A"/>
    <w:rsid w:val="00A14C7F"/>
    <w:rsid w:val="00A20609"/>
    <w:rsid w:val="00A30913"/>
    <w:rsid w:val="00A356A6"/>
    <w:rsid w:val="00A40679"/>
    <w:rsid w:val="00A5464E"/>
    <w:rsid w:val="00A8687A"/>
    <w:rsid w:val="00A936FF"/>
    <w:rsid w:val="00AB0D94"/>
    <w:rsid w:val="00AD158F"/>
    <w:rsid w:val="00AD2067"/>
    <w:rsid w:val="00AE765A"/>
    <w:rsid w:val="00AF27B7"/>
    <w:rsid w:val="00AF7B16"/>
    <w:rsid w:val="00B00451"/>
    <w:rsid w:val="00B35851"/>
    <w:rsid w:val="00B35BAA"/>
    <w:rsid w:val="00B3624D"/>
    <w:rsid w:val="00B41B64"/>
    <w:rsid w:val="00B50FC7"/>
    <w:rsid w:val="00B80042"/>
    <w:rsid w:val="00B87A48"/>
    <w:rsid w:val="00BB6376"/>
    <w:rsid w:val="00BC5E20"/>
    <w:rsid w:val="00BD6A29"/>
    <w:rsid w:val="00BE2DAD"/>
    <w:rsid w:val="00BF6CE0"/>
    <w:rsid w:val="00C05DF4"/>
    <w:rsid w:val="00C20CF1"/>
    <w:rsid w:val="00C27275"/>
    <w:rsid w:val="00C47A41"/>
    <w:rsid w:val="00C911EE"/>
    <w:rsid w:val="00C96D4A"/>
    <w:rsid w:val="00CE06FC"/>
    <w:rsid w:val="00CE1D57"/>
    <w:rsid w:val="00CF65A4"/>
    <w:rsid w:val="00D237E0"/>
    <w:rsid w:val="00D3464B"/>
    <w:rsid w:val="00D65AA9"/>
    <w:rsid w:val="00D727E2"/>
    <w:rsid w:val="00D824B9"/>
    <w:rsid w:val="00D8484F"/>
    <w:rsid w:val="00D90865"/>
    <w:rsid w:val="00DA09F1"/>
    <w:rsid w:val="00DA77EE"/>
    <w:rsid w:val="00DC393E"/>
    <w:rsid w:val="00DE62A2"/>
    <w:rsid w:val="00DE6A6A"/>
    <w:rsid w:val="00DE6C4D"/>
    <w:rsid w:val="00DF4E42"/>
    <w:rsid w:val="00E02DF9"/>
    <w:rsid w:val="00E4137A"/>
    <w:rsid w:val="00E46D20"/>
    <w:rsid w:val="00E50A24"/>
    <w:rsid w:val="00E52643"/>
    <w:rsid w:val="00EB0650"/>
    <w:rsid w:val="00EB2DC7"/>
    <w:rsid w:val="00EB7E15"/>
    <w:rsid w:val="00F11963"/>
    <w:rsid w:val="00F218C0"/>
    <w:rsid w:val="00F238BF"/>
    <w:rsid w:val="00F52400"/>
    <w:rsid w:val="00F96688"/>
    <w:rsid w:val="00FA29D7"/>
    <w:rsid w:val="00FD3985"/>
    <w:rsid w:val="00FF7915"/>
    <w:rsid w:val="00FF7AA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218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FR"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74"/>
    <w:pPr>
      <w:jc w:val="both"/>
    </w:pPr>
    <w:rPr>
      <w:iCs/>
      <w:szCs w:val="21"/>
    </w:rPr>
  </w:style>
  <w:style w:type="paragraph" w:styleId="Titre1">
    <w:name w:val="heading 1"/>
    <w:basedOn w:val="Normal"/>
    <w:next w:val="Normal"/>
    <w:link w:val="Titre1Car"/>
    <w:uiPriority w:val="9"/>
    <w:qFormat/>
    <w:rsid w:val="004503D5"/>
    <w:pPr>
      <w:pBdr>
        <w:top w:val="single" w:sz="12" w:space="1" w:color="800000"/>
        <w:left w:val="single" w:sz="12" w:space="4" w:color="800000"/>
        <w:bottom w:val="single" w:sz="12" w:space="1" w:color="800000"/>
        <w:right w:val="single" w:sz="12" w:space="4" w:color="800000"/>
      </w:pBdr>
      <w:shd w:val="clear" w:color="auto" w:fill="800000"/>
      <w:spacing w:line="240" w:lineRule="auto"/>
      <w:outlineLvl w:val="0"/>
    </w:pPr>
    <w:rPr>
      <w:rFonts w:asciiTheme="majorHAnsi" w:hAnsiTheme="majorHAnsi"/>
      <w:color w:val="FFFFFF" w:themeColor="background1"/>
      <w:sz w:val="28"/>
      <w:szCs w:val="38"/>
    </w:rPr>
  </w:style>
  <w:style w:type="paragraph" w:styleId="Titre2">
    <w:name w:val="heading 2"/>
    <w:basedOn w:val="Normal"/>
    <w:next w:val="Normal"/>
    <w:link w:val="Titre2Car"/>
    <w:uiPriority w:val="9"/>
    <w:unhideWhenUsed/>
    <w:qFormat/>
    <w:rsid w:val="003D251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unhideWhenUsed/>
    <w:qFormat/>
    <w:rsid w:val="003D251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unhideWhenUsed/>
    <w:qFormat/>
    <w:rsid w:val="00214556"/>
    <w:pPr>
      <w:spacing w:before="200" w:after="100" w:line="240" w:lineRule="auto"/>
      <w:contextualSpacing/>
      <w:outlineLvl w:val="3"/>
    </w:pPr>
    <w:rPr>
      <w:rFonts w:asciiTheme="majorHAnsi" w:eastAsiaTheme="majorEastAsia" w:hAnsiTheme="majorHAnsi" w:cstheme="majorBidi"/>
      <w:b/>
      <w:bCs/>
      <w:iCs w:val="0"/>
      <w:sz w:val="24"/>
      <w:szCs w:val="24"/>
    </w:rPr>
  </w:style>
  <w:style w:type="paragraph" w:styleId="Titre5">
    <w:name w:val="heading 5"/>
    <w:basedOn w:val="Normal"/>
    <w:next w:val="Normal"/>
    <w:link w:val="Titre5Car"/>
    <w:uiPriority w:val="9"/>
    <w:semiHidden/>
    <w:unhideWhenUsed/>
    <w:qFormat/>
    <w:rsid w:val="003D251A"/>
    <w:pPr>
      <w:spacing w:before="200" w:after="100" w:line="240" w:lineRule="auto"/>
      <w:contextualSpacing/>
      <w:outlineLvl w:val="4"/>
    </w:pPr>
    <w:rPr>
      <w:rFonts w:asciiTheme="majorHAnsi" w:eastAsiaTheme="majorEastAsia" w:hAnsiTheme="majorHAnsi" w:cstheme="majorBidi"/>
      <w:bCs/>
      <w:caps/>
      <w:color w:val="943634" w:themeColor="accent2" w:themeShade="BF"/>
      <w:szCs w:val="22"/>
    </w:rPr>
  </w:style>
  <w:style w:type="paragraph" w:styleId="Titre6">
    <w:name w:val="heading 6"/>
    <w:basedOn w:val="Normal"/>
    <w:next w:val="Normal"/>
    <w:link w:val="Titre6Car"/>
    <w:uiPriority w:val="9"/>
    <w:semiHidden/>
    <w:unhideWhenUsed/>
    <w:qFormat/>
    <w:rsid w:val="003D251A"/>
    <w:pPr>
      <w:spacing w:before="200" w:after="100" w:line="240" w:lineRule="auto"/>
      <w:contextualSpacing/>
      <w:outlineLvl w:val="5"/>
    </w:pPr>
    <w:rPr>
      <w:rFonts w:asciiTheme="majorHAnsi" w:eastAsiaTheme="majorEastAsia" w:hAnsiTheme="majorHAnsi" w:cstheme="majorBidi"/>
      <w:color w:val="365F91" w:themeColor="accent1" w:themeShade="BF"/>
      <w:szCs w:val="22"/>
    </w:rPr>
  </w:style>
  <w:style w:type="paragraph" w:styleId="Titre7">
    <w:name w:val="heading 7"/>
    <w:basedOn w:val="Normal"/>
    <w:next w:val="Normal"/>
    <w:link w:val="Titre7Car"/>
    <w:uiPriority w:val="9"/>
    <w:semiHidden/>
    <w:unhideWhenUsed/>
    <w:qFormat/>
    <w:rsid w:val="003D251A"/>
    <w:pP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Titre8">
    <w:name w:val="heading 8"/>
    <w:basedOn w:val="Normal"/>
    <w:next w:val="Normal"/>
    <w:link w:val="Titre8Car"/>
    <w:uiPriority w:val="9"/>
    <w:semiHidden/>
    <w:unhideWhenUsed/>
    <w:qFormat/>
    <w:rsid w:val="003D251A"/>
    <w:pPr>
      <w:spacing w:before="200" w:after="100" w:line="240" w:lineRule="auto"/>
      <w:contextualSpacing/>
      <w:outlineLvl w:val="7"/>
    </w:pPr>
    <w:rPr>
      <w:rFonts w:asciiTheme="majorHAnsi" w:eastAsiaTheme="majorEastAsia" w:hAnsiTheme="majorHAnsi" w:cstheme="majorBidi"/>
      <w:color w:val="4F81BD" w:themeColor="accent1"/>
      <w:szCs w:val="22"/>
    </w:rPr>
  </w:style>
  <w:style w:type="paragraph" w:styleId="Titre9">
    <w:name w:val="heading 9"/>
    <w:basedOn w:val="Normal"/>
    <w:next w:val="Normal"/>
    <w:link w:val="Titre9Car"/>
    <w:uiPriority w:val="9"/>
    <w:semiHidden/>
    <w:unhideWhenUsed/>
    <w:qFormat/>
    <w:rsid w:val="003D251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E56"/>
    <w:pPr>
      <w:numPr>
        <w:numId w:val="17"/>
      </w:numPr>
      <w:contextualSpacing/>
    </w:pPr>
  </w:style>
  <w:style w:type="character" w:styleId="Lienhypertexte">
    <w:name w:val="Hyperlink"/>
    <w:uiPriority w:val="99"/>
    <w:unhideWhenUsed/>
    <w:rsid w:val="00D90865"/>
    <w:rPr>
      <w:color w:val="0000FF"/>
      <w:u w:val="single"/>
    </w:rPr>
  </w:style>
  <w:style w:type="paragraph" w:styleId="Retraitcorpsdetexte">
    <w:name w:val="Body Text Indent"/>
    <w:basedOn w:val="Normal"/>
    <w:link w:val="RetraitcorpsdetexteCar"/>
    <w:rsid w:val="008164C2"/>
    <w:pPr>
      <w:ind w:left="720"/>
    </w:pPr>
    <w:rPr>
      <w:rFonts w:ascii="Arial Narrow" w:eastAsia="Times New Roman" w:hAnsi="Arial Narrow"/>
      <w:b/>
      <w:i/>
      <w:szCs w:val="20"/>
      <w:lang w:val="en-US" w:eastAsia="fr-CA"/>
    </w:rPr>
  </w:style>
  <w:style w:type="character" w:customStyle="1" w:styleId="RetraitcorpsdetexteCar">
    <w:name w:val="Retrait corps de texte Car"/>
    <w:link w:val="Retraitcorpsdetexte"/>
    <w:rsid w:val="008164C2"/>
    <w:rPr>
      <w:rFonts w:ascii="Arial Narrow" w:eastAsia="Times New Roman" w:hAnsi="Arial Narrow"/>
      <w:b/>
      <w:i/>
      <w:sz w:val="22"/>
      <w:lang w:val="en-US" w:eastAsia="fr-CA"/>
    </w:rPr>
  </w:style>
  <w:style w:type="paragraph" w:styleId="Retraitcorpsdetexte2">
    <w:name w:val="Body Text Indent 2"/>
    <w:basedOn w:val="Normal"/>
    <w:link w:val="Retraitcorpsdetexte2Car"/>
    <w:uiPriority w:val="99"/>
    <w:unhideWhenUsed/>
    <w:rsid w:val="00676FCC"/>
    <w:pPr>
      <w:spacing w:after="120" w:line="480" w:lineRule="auto"/>
      <w:ind w:left="283"/>
    </w:pPr>
  </w:style>
  <w:style w:type="character" w:customStyle="1" w:styleId="Retraitcorpsdetexte2Car">
    <w:name w:val="Retrait corps de texte 2 Car"/>
    <w:link w:val="Retraitcorpsdetexte2"/>
    <w:uiPriority w:val="99"/>
    <w:rsid w:val="00676FCC"/>
    <w:rPr>
      <w:sz w:val="24"/>
      <w:szCs w:val="24"/>
    </w:rPr>
  </w:style>
  <w:style w:type="character" w:styleId="Lienhypertextesuivi">
    <w:name w:val="FollowedHyperlink"/>
    <w:uiPriority w:val="99"/>
    <w:semiHidden/>
    <w:unhideWhenUsed/>
    <w:rsid w:val="00E02DF9"/>
    <w:rPr>
      <w:color w:val="800080"/>
      <w:u w:val="single"/>
    </w:rPr>
  </w:style>
  <w:style w:type="character" w:customStyle="1" w:styleId="Titre1Car">
    <w:name w:val="Titre 1 Car"/>
    <w:basedOn w:val="Policepardfaut"/>
    <w:link w:val="Titre1"/>
    <w:uiPriority w:val="9"/>
    <w:rsid w:val="004503D5"/>
    <w:rPr>
      <w:rFonts w:asciiTheme="majorHAnsi" w:hAnsiTheme="majorHAnsi"/>
      <w:iCs/>
      <w:color w:val="FFFFFF" w:themeColor="background1"/>
      <w:sz w:val="28"/>
      <w:szCs w:val="38"/>
      <w:shd w:val="clear" w:color="auto" w:fill="800000"/>
    </w:rPr>
  </w:style>
  <w:style w:type="paragraph" w:styleId="Sous-titre">
    <w:name w:val="Subtitle"/>
    <w:basedOn w:val="Normal"/>
    <w:next w:val="Normal"/>
    <w:link w:val="Sous-titreCar"/>
    <w:uiPriority w:val="11"/>
    <w:qFormat/>
    <w:rsid w:val="00214556"/>
    <w:pPr>
      <w:spacing w:before="200" w:after="360" w:line="240" w:lineRule="auto"/>
    </w:pPr>
    <w:rPr>
      <w:rFonts w:asciiTheme="majorHAnsi" w:eastAsiaTheme="majorEastAsia" w:hAnsiTheme="majorHAnsi" w:cstheme="majorBidi"/>
      <w:iCs w:val="0"/>
      <w:spacing w:val="20"/>
      <w:sz w:val="24"/>
      <w:szCs w:val="24"/>
    </w:rPr>
  </w:style>
  <w:style w:type="character" w:customStyle="1" w:styleId="Sous-titreCar">
    <w:name w:val="Sous-titre Car"/>
    <w:basedOn w:val="Policepardfaut"/>
    <w:link w:val="Sous-titre"/>
    <w:uiPriority w:val="11"/>
    <w:rsid w:val="00214556"/>
    <w:rPr>
      <w:rFonts w:asciiTheme="majorHAnsi" w:eastAsiaTheme="majorEastAsia" w:hAnsiTheme="majorHAnsi" w:cstheme="majorBidi"/>
      <w:spacing w:val="20"/>
      <w:sz w:val="24"/>
      <w:szCs w:val="24"/>
    </w:rPr>
  </w:style>
  <w:style w:type="character" w:customStyle="1" w:styleId="Titre2Car">
    <w:name w:val="Titre 2 Car"/>
    <w:basedOn w:val="Policepardfaut"/>
    <w:link w:val="Titre2"/>
    <w:uiPriority w:val="9"/>
    <w:rsid w:val="003D251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rsid w:val="003D251A"/>
    <w:rPr>
      <w:rFonts w:asciiTheme="majorHAnsi" w:eastAsiaTheme="majorEastAsia" w:hAnsiTheme="majorHAnsi" w:cstheme="majorBidi"/>
      <w:b/>
      <w:bCs/>
      <w:iCs/>
      <w:smallCaps/>
      <w:color w:val="943634" w:themeColor="accent2" w:themeShade="BF"/>
      <w:spacing w:val="24"/>
      <w:sz w:val="28"/>
    </w:rPr>
  </w:style>
  <w:style w:type="paragraph" w:styleId="Textedebulles">
    <w:name w:val="Balloon Text"/>
    <w:basedOn w:val="Normal"/>
    <w:link w:val="TextedebullesCar"/>
    <w:uiPriority w:val="99"/>
    <w:semiHidden/>
    <w:unhideWhenUsed/>
    <w:rsid w:val="003D251A"/>
    <w:rPr>
      <w:rFonts w:ascii="Lucida Grande" w:hAnsi="Lucida Grande"/>
      <w:sz w:val="18"/>
      <w:szCs w:val="18"/>
    </w:rPr>
  </w:style>
  <w:style w:type="character" w:customStyle="1" w:styleId="TextedebullesCar">
    <w:name w:val="Texte de bulles Car"/>
    <w:basedOn w:val="Policepardfaut"/>
    <w:link w:val="Textedebulles"/>
    <w:uiPriority w:val="99"/>
    <w:semiHidden/>
    <w:rsid w:val="003D251A"/>
    <w:rPr>
      <w:rFonts w:ascii="Lucida Grande" w:hAnsi="Lucida Grande"/>
      <w:sz w:val="18"/>
      <w:szCs w:val="18"/>
    </w:rPr>
  </w:style>
  <w:style w:type="character" w:customStyle="1" w:styleId="Titre4Car">
    <w:name w:val="Titre 4 Car"/>
    <w:basedOn w:val="Policepardfaut"/>
    <w:link w:val="Titre4"/>
    <w:uiPriority w:val="9"/>
    <w:rsid w:val="00214556"/>
    <w:rPr>
      <w:rFonts w:asciiTheme="majorHAnsi" w:eastAsiaTheme="majorEastAsia" w:hAnsiTheme="majorHAnsi" w:cstheme="majorBidi"/>
      <w:b/>
      <w:bCs/>
      <w:sz w:val="24"/>
      <w:szCs w:val="24"/>
    </w:rPr>
  </w:style>
  <w:style w:type="character" w:customStyle="1" w:styleId="Titre5Car">
    <w:name w:val="Titre 5 Car"/>
    <w:basedOn w:val="Policepardfaut"/>
    <w:link w:val="Titre5"/>
    <w:uiPriority w:val="9"/>
    <w:semiHidden/>
    <w:rsid w:val="003D251A"/>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3D251A"/>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3D251A"/>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3D251A"/>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3D251A"/>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3D251A"/>
    <w:rPr>
      <w:b/>
      <w:bCs/>
      <w:color w:val="943634" w:themeColor="accent2" w:themeShade="BF"/>
      <w:sz w:val="18"/>
      <w:szCs w:val="18"/>
    </w:rPr>
  </w:style>
  <w:style w:type="paragraph" w:styleId="Titre">
    <w:name w:val="Title"/>
    <w:basedOn w:val="Normal"/>
    <w:next w:val="Normal"/>
    <w:link w:val="TitreCar"/>
    <w:uiPriority w:val="10"/>
    <w:qFormat/>
    <w:rsid w:val="003D251A"/>
    <w:pPr>
      <w:shd w:val="clear" w:color="auto" w:fill="FFFFFF" w:themeFill="background1"/>
      <w:spacing w:after="120" w:line="240" w:lineRule="auto"/>
    </w:pPr>
    <w:rPr>
      <w:rFonts w:asciiTheme="majorHAnsi" w:eastAsiaTheme="majorEastAsia" w:hAnsiTheme="majorHAnsi" w:cstheme="majorBidi"/>
      <w:b/>
      <w:bCs/>
      <w:iCs w:val="0"/>
      <w:color w:val="800000"/>
      <w:sz w:val="48"/>
      <w:szCs w:val="72"/>
      <w14:textOutline w14:w="13335" w14:cap="flat" w14:cmpd="sng" w14:algn="ctr">
        <w14:noFill/>
        <w14:prstDash w14:val="solid"/>
        <w14:round/>
      </w14:textOutline>
    </w:rPr>
  </w:style>
  <w:style w:type="character" w:customStyle="1" w:styleId="TitreCar">
    <w:name w:val="Titre Car"/>
    <w:basedOn w:val="Policepardfaut"/>
    <w:link w:val="Titre"/>
    <w:uiPriority w:val="10"/>
    <w:rsid w:val="003D251A"/>
    <w:rPr>
      <w:rFonts w:asciiTheme="majorHAnsi" w:eastAsiaTheme="majorEastAsia" w:hAnsiTheme="majorHAnsi" w:cstheme="majorBidi"/>
      <w:b/>
      <w:bCs/>
      <w:color w:val="800000"/>
      <w:sz w:val="48"/>
      <w:szCs w:val="72"/>
      <w:shd w:val="clear" w:color="auto" w:fill="FFFFFF" w:themeFill="background1"/>
      <w14:textOutline w14:w="13335" w14:cap="flat" w14:cmpd="sng" w14:algn="ctr">
        <w14:noFill/>
        <w14:prstDash w14:val="solid"/>
        <w14:round/>
      </w14:textOutline>
    </w:rPr>
  </w:style>
  <w:style w:type="character" w:styleId="lev">
    <w:name w:val="Strong"/>
    <w:uiPriority w:val="22"/>
    <w:qFormat/>
    <w:rsid w:val="003D251A"/>
    <w:rPr>
      <w:b/>
      <w:bCs/>
      <w:spacing w:val="0"/>
    </w:rPr>
  </w:style>
  <w:style w:type="character" w:styleId="Accentuation">
    <w:name w:val="Emphasis"/>
    <w:uiPriority w:val="20"/>
    <w:qFormat/>
    <w:rsid w:val="003D251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3D251A"/>
    <w:pPr>
      <w:spacing w:after="0" w:line="240" w:lineRule="auto"/>
    </w:pPr>
  </w:style>
  <w:style w:type="paragraph" w:styleId="Citation">
    <w:name w:val="Quote"/>
    <w:basedOn w:val="Normal"/>
    <w:next w:val="Normal"/>
    <w:link w:val="CitationCar"/>
    <w:uiPriority w:val="29"/>
    <w:qFormat/>
    <w:rsid w:val="003D251A"/>
    <w:rPr>
      <w:b/>
      <w:i/>
      <w:color w:val="C0504D" w:themeColor="accent2"/>
      <w:sz w:val="24"/>
    </w:rPr>
  </w:style>
  <w:style w:type="character" w:customStyle="1" w:styleId="CitationCar">
    <w:name w:val="Citation Car"/>
    <w:basedOn w:val="Policepardfaut"/>
    <w:link w:val="Citation"/>
    <w:uiPriority w:val="29"/>
    <w:rsid w:val="003D251A"/>
    <w:rPr>
      <w:b/>
      <w:i/>
      <w:iCs/>
      <w:color w:val="C0504D" w:themeColor="accent2"/>
      <w:sz w:val="24"/>
      <w:szCs w:val="21"/>
    </w:rPr>
  </w:style>
  <w:style w:type="paragraph" w:styleId="Citationintense">
    <w:name w:val="Intense Quote"/>
    <w:basedOn w:val="Normal"/>
    <w:next w:val="Normal"/>
    <w:link w:val="CitationintenseCar"/>
    <w:uiPriority w:val="30"/>
    <w:qFormat/>
    <w:rsid w:val="003D251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3D251A"/>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3D251A"/>
    <w:rPr>
      <w:rFonts w:asciiTheme="majorHAnsi" w:eastAsiaTheme="majorEastAsia" w:hAnsiTheme="majorHAnsi" w:cstheme="majorBidi"/>
      <w:b/>
      <w:i/>
      <w:color w:val="4F81BD" w:themeColor="accent1"/>
    </w:rPr>
  </w:style>
  <w:style w:type="character" w:styleId="Forteaccentuation">
    <w:name w:val="Intense Emphasis"/>
    <w:uiPriority w:val="21"/>
    <w:qFormat/>
    <w:rsid w:val="00214556"/>
    <w:rPr>
      <w:rFonts w:asciiTheme="majorHAnsi" w:eastAsiaTheme="majorEastAsia" w:hAnsiTheme="majorHAnsi" w:cstheme="majorBidi"/>
      <w:b/>
      <w:bCs/>
      <w:i w:val="0"/>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3D251A"/>
    <w:rPr>
      <w:i/>
      <w:iCs/>
      <w:smallCaps/>
      <w:color w:val="C0504D" w:themeColor="accent2"/>
      <w:u w:color="C0504D" w:themeColor="accent2"/>
    </w:rPr>
  </w:style>
  <w:style w:type="character" w:styleId="Rfrenceintense">
    <w:name w:val="Intense Reference"/>
    <w:uiPriority w:val="32"/>
    <w:qFormat/>
    <w:rsid w:val="003D251A"/>
    <w:rPr>
      <w:b/>
      <w:bCs/>
      <w:i/>
      <w:iCs/>
      <w:smallCaps/>
      <w:color w:val="C0504D" w:themeColor="accent2"/>
      <w:u w:color="C0504D" w:themeColor="accent2"/>
    </w:rPr>
  </w:style>
  <w:style w:type="character" w:styleId="Titredulivre">
    <w:name w:val="Book Title"/>
    <w:uiPriority w:val="33"/>
    <w:qFormat/>
    <w:rsid w:val="003D251A"/>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3D251A"/>
    <w:pPr>
      <w:outlineLvl w:val="9"/>
    </w:pPr>
  </w:style>
  <w:style w:type="paragraph" w:styleId="Pieddepage">
    <w:name w:val="footer"/>
    <w:basedOn w:val="Normal"/>
    <w:link w:val="PieddepageCar"/>
    <w:uiPriority w:val="99"/>
    <w:unhideWhenUsed/>
    <w:rsid w:val="0041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69C"/>
    <w:rPr>
      <w:iCs/>
      <w:szCs w:val="21"/>
    </w:rPr>
  </w:style>
  <w:style w:type="character" w:styleId="Numrodepage">
    <w:name w:val="page number"/>
    <w:basedOn w:val="Policepardfaut"/>
    <w:uiPriority w:val="99"/>
    <w:semiHidden/>
    <w:unhideWhenUsed/>
    <w:rsid w:val="0041769C"/>
  </w:style>
  <w:style w:type="paragraph" w:styleId="Notedebasdepage">
    <w:name w:val="footnote text"/>
    <w:basedOn w:val="Normal"/>
    <w:link w:val="NotedebasdepageCar"/>
    <w:uiPriority w:val="99"/>
    <w:unhideWhenUsed/>
    <w:rsid w:val="00175C4C"/>
    <w:pPr>
      <w:spacing w:after="0" w:line="240" w:lineRule="auto"/>
    </w:pPr>
    <w:rPr>
      <w:sz w:val="24"/>
      <w:szCs w:val="24"/>
    </w:rPr>
  </w:style>
  <w:style w:type="character" w:customStyle="1" w:styleId="NotedebasdepageCar">
    <w:name w:val="Note de bas de page Car"/>
    <w:basedOn w:val="Policepardfaut"/>
    <w:link w:val="Notedebasdepage"/>
    <w:uiPriority w:val="99"/>
    <w:rsid w:val="00175C4C"/>
    <w:rPr>
      <w:iCs/>
      <w:sz w:val="24"/>
      <w:szCs w:val="24"/>
    </w:rPr>
  </w:style>
  <w:style w:type="character" w:styleId="Marquenotebasdepage">
    <w:name w:val="footnote reference"/>
    <w:basedOn w:val="Policepardfaut"/>
    <w:uiPriority w:val="99"/>
    <w:unhideWhenUsed/>
    <w:rsid w:val="00175C4C"/>
    <w:rPr>
      <w:vertAlign w:val="superscript"/>
    </w:rPr>
  </w:style>
  <w:style w:type="paragraph" w:styleId="En-tte">
    <w:name w:val="header"/>
    <w:basedOn w:val="Normal"/>
    <w:link w:val="En-tteCar"/>
    <w:uiPriority w:val="99"/>
    <w:unhideWhenUsed/>
    <w:rsid w:val="0070599D"/>
    <w:pPr>
      <w:tabs>
        <w:tab w:val="center" w:pos="4536"/>
        <w:tab w:val="right" w:pos="9072"/>
      </w:tabs>
      <w:spacing w:after="0" w:line="240" w:lineRule="auto"/>
    </w:pPr>
  </w:style>
  <w:style w:type="character" w:customStyle="1" w:styleId="En-tteCar">
    <w:name w:val="En-tête Car"/>
    <w:basedOn w:val="Policepardfaut"/>
    <w:link w:val="En-tte"/>
    <w:uiPriority w:val="99"/>
    <w:rsid w:val="0070599D"/>
    <w:rPr>
      <w:iC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FR"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74"/>
    <w:pPr>
      <w:jc w:val="both"/>
    </w:pPr>
    <w:rPr>
      <w:iCs/>
      <w:szCs w:val="21"/>
    </w:rPr>
  </w:style>
  <w:style w:type="paragraph" w:styleId="Titre1">
    <w:name w:val="heading 1"/>
    <w:basedOn w:val="Normal"/>
    <w:next w:val="Normal"/>
    <w:link w:val="Titre1Car"/>
    <w:uiPriority w:val="9"/>
    <w:qFormat/>
    <w:rsid w:val="004503D5"/>
    <w:pPr>
      <w:pBdr>
        <w:top w:val="single" w:sz="12" w:space="1" w:color="800000"/>
        <w:left w:val="single" w:sz="12" w:space="4" w:color="800000"/>
        <w:bottom w:val="single" w:sz="12" w:space="1" w:color="800000"/>
        <w:right w:val="single" w:sz="12" w:space="4" w:color="800000"/>
      </w:pBdr>
      <w:shd w:val="clear" w:color="auto" w:fill="800000"/>
      <w:spacing w:line="240" w:lineRule="auto"/>
      <w:outlineLvl w:val="0"/>
    </w:pPr>
    <w:rPr>
      <w:rFonts w:asciiTheme="majorHAnsi" w:hAnsiTheme="majorHAnsi"/>
      <w:color w:val="FFFFFF" w:themeColor="background1"/>
      <w:sz w:val="28"/>
      <w:szCs w:val="38"/>
    </w:rPr>
  </w:style>
  <w:style w:type="paragraph" w:styleId="Titre2">
    <w:name w:val="heading 2"/>
    <w:basedOn w:val="Normal"/>
    <w:next w:val="Normal"/>
    <w:link w:val="Titre2Car"/>
    <w:uiPriority w:val="9"/>
    <w:unhideWhenUsed/>
    <w:qFormat/>
    <w:rsid w:val="003D251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unhideWhenUsed/>
    <w:qFormat/>
    <w:rsid w:val="003D251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unhideWhenUsed/>
    <w:qFormat/>
    <w:rsid w:val="00214556"/>
    <w:pPr>
      <w:spacing w:before="200" w:after="100" w:line="240" w:lineRule="auto"/>
      <w:contextualSpacing/>
      <w:outlineLvl w:val="3"/>
    </w:pPr>
    <w:rPr>
      <w:rFonts w:asciiTheme="majorHAnsi" w:eastAsiaTheme="majorEastAsia" w:hAnsiTheme="majorHAnsi" w:cstheme="majorBidi"/>
      <w:b/>
      <w:bCs/>
      <w:iCs w:val="0"/>
      <w:sz w:val="24"/>
      <w:szCs w:val="24"/>
    </w:rPr>
  </w:style>
  <w:style w:type="paragraph" w:styleId="Titre5">
    <w:name w:val="heading 5"/>
    <w:basedOn w:val="Normal"/>
    <w:next w:val="Normal"/>
    <w:link w:val="Titre5Car"/>
    <w:uiPriority w:val="9"/>
    <w:semiHidden/>
    <w:unhideWhenUsed/>
    <w:qFormat/>
    <w:rsid w:val="003D251A"/>
    <w:pPr>
      <w:spacing w:before="200" w:after="100" w:line="240" w:lineRule="auto"/>
      <w:contextualSpacing/>
      <w:outlineLvl w:val="4"/>
    </w:pPr>
    <w:rPr>
      <w:rFonts w:asciiTheme="majorHAnsi" w:eastAsiaTheme="majorEastAsia" w:hAnsiTheme="majorHAnsi" w:cstheme="majorBidi"/>
      <w:bCs/>
      <w:caps/>
      <w:color w:val="943634" w:themeColor="accent2" w:themeShade="BF"/>
      <w:szCs w:val="22"/>
    </w:rPr>
  </w:style>
  <w:style w:type="paragraph" w:styleId="Titre6">
    <w:name w:val="heading 6"/>
    <w:basedOn w:val="Normal"/>
    <w:next w:val="Normal"/>
    <w:link w:val="Titre6Car"/>
    <w:uiPriority w:val="9"/>
    <w:semiHidden/>
    <w:unhideWhenUsed/>
    <w:qFormat/>
    <w:rsid w:val="003D251A"/>
    <w:pPr>
      <w:spacing w:before="200" w:after="100" w:line="240" w:lineRule="auto"/>
      <w:contextualSpacing/>
      <w:outlineLvl w:val="5"/>
    </w:pPr>
    <w:rPr>
      <w:rFonts w:asciiTheme="majorHAnsi" w:eastAsiaTheme="majorEastAsia" w:hAnsiTheme="majorHAnsi" w:cstheme="majorBidi"/>
      <w:color w:val="365F91" w:themeColor="accent1" w:themeShade="BF"/>
      <w:szCs w:val="22"/>
    </w:rPr>
  </w:style>
  <w:style w:type="paragraph" w:styleId="Titre7">
    <w:name w:val="heading 7"/>
    <w:basedOn w:val="Normal"/>
    <w:next w:val="Normal"/>
    <w:link w:val="Titre7Car"/>
    <w:uiPriority w:val="9"/>
    <w:semiHidden/>
    <w:unhideWhenUsed/>
    <w:qFormat/>
    <w:rsid w:val="003D251A"/>
    <w:pP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Titre8">
    <w:name w:val="heading 8"/>
    <w:basedOn w:val="Normal"/>
    <w:next w:val="Normal"/>
    <w:link w:val="Titre8Car"/>
    <w:uiPriority w:val="9"/>
    <w:semiHidden/>
    <w:unhideWhenUsed/>
    <w:qFormat/>
    <w:rsid w:val="003D251A"/>
    <w:pPr>
      <w:spacing w:before="200" w:after="100" w:line="240" w:lineRule="auto"/>
      <w:contextualSpacing/>
      <w:outlineLvl w:val="7"/>
    </w:pPr>
    <w:rPr>
      <w:rFonts w:asciiTheme="majorHAnsi" w:eastAsiaTheme="majorEastAsia" w:hAnsiTheme="majorHAnsi" w:cstheme="majorBidi"/>
      <w:color w:val="4F81BD" w:themeColor="accent1"/>
      <w:szCs w:val="22"/>
    </w:rPr>
  </w:style>
  <w:style w:type="paragraph" w:styleId="Titre9">
    <w:name w:val="heading 9"/>
    <w:basedOn w:val="Normal"/>
    <w:next w:val="Normal"/>
    <w:link w:val="Titre9Car"/>
    <w:uiPriority w:val="9"/>
    <w:semiHidden/>
    <w:unhideWhenUsed/>
    <w:qFormat/>
    <w:rsid w:val="003D251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E56"/>
    <w:pPr>
      <w:numPr>
        <w:numId w:val="17"/>
      </w:numPr>
      <w:contextualSpacing/>
    </w:pPr>
  </w:style>
  <w:style w:type="character" w:styleId="Lienhypertexte">
    <w:name w:val="Hyperlink"/>
    <w:uiPriority w:val="99"/>
    <w:unhideWhenUsed/>
    <w:rsid w:val="00D90865"/>
    <w:rPr>
      <w:color w:val="0000FF"/>
      <w:u w:val="single"/>
    </w:rPr>
  </w:style>
  <w:style w:type="paragraph" w:styleId="Retraitcorpsdetexte">
    <w:name w:val="Body Text Indent"/>
    <w:basedOn w:val="Normal"/>
    <w:link w:val="RetraitcorpsdetexteCar"/>
    <w:rsid w:val="008164C2"/>
    <w:pPr>
      <w:ind w:left="720"/>
    </w:pPr>
    <w:rPr>
      <w:rFonts w:ascii="Arial Narrow" w:eastAsia="Times New Roman" w:hAnsi="Arial Narrow"/>
      <w:b/>
      <w:i/>
      <w:szCs w:val="20"/>
      <w:lang w:val="en-US" w:eastAsia="fr-CA"/>
    </w:rPr>
  </w:style>
  <w:style w:type="character" w:customStyle="1" w:styleId="RetraitcorpsdetexteCar">
    <w:name w:val="Retrait corps de texte Car"/>
    <w:link w:val="Retraitcorpsdetexte"/>
    <w:rsid w:val="008164C2"/>
    <w:rPr>
      <w:rFonts w:ascii="Arial Narrow" w:eastAsia="Times New Roman" w:hAnsi="Arial Narrow"/>
      <w:b/>
      <w:i/>
      <w:sz w:val="22"/>
      <w:lang w:val="en-US" w:eastAsia="fr-CA"/>
    </w:rPr>
  </w:style>
  <w:style w:type="paragraph" w:styleId="Retraitcorpsdetexte2">
    <w:name w:val="Body Text Indent 2"/>
    <w:basedOn w:val="Normal"/>
    <w:link w:val="Retraitcorpsdetexte2Car"/>
    <w:uiPriority w:val="99"/>
    <w:unhideWhenUsed/>
    <w:rsid w:val="00676FCC"/>
    <w:pPr>
      <w:spacing w:after="120" w:line="480" w:lineRule="auto"/>
      <w:ind w:left="283"/>
    </w:pPr>
  </w:style>
  <w:style w:type="character" w:customStyle="1" w:styleId="Retraitcorpsdetexte2Car">
    <w:name w:val="Retrait corps de texte 2 Car"/>
    <w:link w:val="Retraitcorpsdetexte2"/>
    <w:uiPriority w:val="99"/>
    <w:rsid w:val="00676FCC"/>
    <w:rPr>
      <w:sz w:val="24"/>
      <w:szCs w:val="24"/>
    </w:rPr>
  </w:style>
  <w:style w:type="character" w:styleId="Lienhypertextesuivi">
    <w:name w:val="FollowedHyperlink"/>
    <w:uiPriority w:val="99"/>
    <w:semiHidden/>
    <w:unhideWhenUsed/>
    <w:rsid w:val="00E02DF9"/>
    <w:rPr>
      <w:color w:val="800080"/>
      <w:u w:val="single"/>
    </w:rPr>
  </w:style>
  <w:style w:type="character" w:customStyle="1" w:styleId="Titre1Car">
    <w:name w:val="Titre 1 Car"/>
    <w:basedOn w:val="Policepardfaut"/>
    <w:link w:val="Titre1"/>
    <w:uiPriority w:val="9"/>
    <w:rsid w:val="004503D5"/>
    <w:rPr>
      <w:rFonts w:asciiTheme="majorHAnsi" w:hAnsiTheme="majorHAnsi"/>
      <w:iCs/>
      <w:color w:val="FFFFFF" w:themeColor="background1"/>
      <w:sz w:val="28"/>
      <w:szCs w:val="38"/>
      <w:shd w:val="clear" w:color="auto" w:fill="800000"/>
    </w:rPr>
  </w:style>
  <w:style w:type="paragraph" w:styleId="Sous-titre">
    <w:name w:val="Subtitle"/>
    <w:basedOn w:val="Normal"/>
    <w:next w:val="Normal"/>
    <w:link w:val="Sous-titreCar"/>
    <w:uiPriority w:val="11"/>
    <w:qFormat/>
    <w:rsid w:val="00214556"/>
    <w:pPr>
      <w:spacing w:before="200" w:after="360" w:line="240" w:lineRule="auto"/>
    </w:pPr>
    <w:rPr>
      <w:rFonts w:asciiTheme="majorHAnsi" w:eastAsiaTheme="majorEastAsia" w:hAnsiTheme="majorHAnsi" w:cstheme="majorBidi"/>
      <w:iCs w:val="0"/>
      <w:spacing w:val="20"/>
      <w:sz w:val="24"/>
      <w:szCs w:val="24"/>
    </w:rPr>
  </w:style>
  <w:style w:type="character" w:customStyle="1" w:styleId="Sous-titreCar">
    <w:name w:val="Sous-titre Car"/>
    <w:basedOn w:val="Policepardfaut"/>
    <w:link w:val="Sous-titre"/>
    <w:uiPriority w:val="11"/>
    <w:rsid w:val="00214556"/>
    <w:rPr>
      <w:rFonts w:asciiTheme="majorHAnsi" w:eastAsiaTheme="majorEastAsia" w:hAnsiTheme="majorHAnsi" w:cstheme="majorBidi"/>
      <w:spacing w:val="20"/>
      <w:sz w:val="24"/>
      <w:szCs w:val="24"/>
    </w:rPr>
  </w:style>
  <w:style w:type="character" w:customStyle="1" w:styleId="Titre2Car">
    <w:name w:val="Titre 2 Car"/>
    <w:basedOn w:val="Policepardfaut"/>
    <w:link w:val="Titre2"/>
    <w:uiPriority w:val="9"/>
    <w:rsid w:val="003D251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rsid w:val="003D251A"/>
    <w:rPr>
      <w:rFonts w:asciiTheme="majorHAnsi" w:eastAsiaTheme="majorEastAsia" w:hAnsiTheme="majorHAnsi" w:cstheme="majorBidi"/>
      <w:b/>
      <w:bCs/>
      <w:iCs/>
      <w:smallCaps/>
      <w:color w:val="943634" w:themeColor="accent2" w:themeShade="BF"/>
      <w:spacing w:val="24"/>
      <w:sz w:val="28"/>
    </w:rPr>
  </w:style>
  <w:style w:type="paragraph" w:styleId="Textedebulles">
    <w:name w:val="Balloon Text"/>
    <w:basedOn w:val="Normal"/>
    <w:link w:val="TextedebullesCar"/>
    <w:uiPriority w:val="99"/>
    <w:semiHidden/>
    <w:unhideWhenUsed/>
    <w:rsid w:val="003D251A"/>
    <w:rPr>
      <w:rFonts w:ascii="Lucida Grande" w:hAnsi="Lucida Grande"/>
      <w:sz w:val="18"/>
      <w:szCs w:val="18"/>
    </w:rPr>
  </w:style>
  <w:style w:type="character" w:customStyle="1" w:styleId="TextedebullesCar">
    <w:name w:val="Texte de bulles Car"/>
    <w:basedOn w:val="Policepardfaut"/>
    <w:link w:val="Textedebulles"/>
    <w:uiPriority w:val="99"/>
    <w:semiHidden/>
    <w:rsid w:val="003D251A"/>
    <w:rPr>
      <w:rFonts w:ascii="Lucida Grande" w:hAnsi="Lucida Grande"/>
      <w:sz w:val="18"/>
      <w:szCs w:val="18"/>
    </w:rPr>
  </w:style>
  <w:style w:type="character" w:customStyle="1" w:styleId="Titre4Car">
    <w:name w:val="Titre 4 Car"/>
    <w:basedOn w:val="Policepardfaut"/>
    <w:link w:val="Titre4"/>
    <w:uiPriority w:val="9"/>
    <w:rsid w:val="00214556"/>
    <w:rPr>
      <w:rFonts w:asciiTheme="majorHAnsi" w:eastAsiaTheme="majorEastAsia" w:hAnsiTheme="majorHAnsi" w:cstheme="majorBidi"/>
      <w:b/>
      <w:bCs/>
      <w:sz w:val="24"/>
      <w:szCs w:val="24"/>
    </w:rPr>
  </w:style>
  <w:style w:type="character" w:customStyle="1" w:styleId="Titre5Car">
    <w:name w:val="Titre 5 Car"/>
    <w:basedOn w:val="Policepardfaut"/>
    <w:link w:val="Titre5"/>
    <w:uiPriority w:val="9"/>
    <w:semiHidden/>
    <w:rsid w:val="003D251A"/>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3D251A"/>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3D251A"/>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3D251A"/>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3D251A"/>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3D251A"/>
    <w:rPr>
      <w:b/>
      <w:bCs/>
      <w:color w:val="943634" w:themeColor="accent2" w:themeShade="BF"/>
      <w:sz w:val="18"/>
      <w:szCs w:val="18"/>
    </w:rPr>
  </w:style>
  <w:style w:type="paragraph" w:styleId="Titre">
    <w:name w:val="Title"/>
    <w:basedOn w:val="Normal"/>
    <w:next w:val="Normal"/>
    <w:link w:val="TitreCar"/>
    <w:uiPriority w:val="10"/>
    <w:qFormat/>
    <w:rsid w:val="003D251A"/>
    <w:pPr>
      <w:shd w:val="clear" w:color="auto" w:fill="FFFFFF" w:themeFill="background1"/>
      <w:spacing w:after="120" w:line="240" w:lineRule="auto"/>
    </w:pPr>
    <w:rPr>
      <w:rFonts w:asciiTheme="majorHAnsi" w:eastAsiaTheme="majorEastAsia" w:hAnsiTheme="majorHAnsi" w:cstheme="majorBidi"/>
      <w:b/>
      <w:bCs/>
      <w:iCs w:val="0"/>
      <w:color w:val="800000"/>
      <w:sz w:val="48"/>
      <w:szCs w:val="72"/>
      <w14:textOutline w14:w="13335" w14:cap="flat" w14:cmpd="sng" w14:algn="ctr">
        <w14:noFill/>
        <w14:prstDash w14:val="solid"/>
        <w14:round/>
      </w14:textOutline>
    </w:rPr>
  </w:style>
  <w:style w:type="character" w:customStyle="1" w:styleId="TitreCar">
    <w:name w:val="Titre Car"/>
    <w:basedOn w:val="Policepardfaut"/>
    <w:link w:val="Titre"/>
    <w:uiPriority w:val="10"/>
    <w:rsid w:val="003D251A"/>
    <w:rPr>
      <w:rFonts w:asciiTheme="majorHAnsi" w:eastAsiaTheme="majorEastAsia" w:hAnsiTheme="majorHAnsi" w:cstheme="majorBidi"/>
      <w:b/>
      <w:bCs/>
      <w:color w:val="800000"/>
      <w:sz w:val="48"/>
      <w:szCs w:val="72"/>
      <w:shd w:val="clear" w:color="auto" w:fill="FFFFFF" w:themeFill="background1"/>
      <w14:textOutline w14:w="13335" w14:cap="flat" w14:cmpd="sng" w14:algn="ctr">
        <w14:noFill/>
        <w14:prstDash w14:val="solid"/>
        <w14:round/>
      </w14:textOutline>
    </w:rPr>
  </w:style>
  <w:style w:type="character" w:styleId="lev">
    <w:name w:val="Strong"/>
    <w:uiPriority w:val="22"/>
    <w:qFormat/>
    <w:rsid w:val="003D251A"/>
    <w:rPr>
      <w:b/>
      <w:bCs/>
      <w:spacing w:val="0"/>
    </w:rPr>
  </w:style>
  <w:style w:type="character" w:styleId="Accentuation">
    <w:name w:val="Emphasis"/>
    <w:uiPriority w:val="20"/>
    <w:qFormat/>
    <w:rsid w:val="003D251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3D251A"/>
    <w:pPr>
      <w:spacing w:after="0" w:line="240" w:lineRule="auto"/>
    </w:pPr>
  </w:style>
  <w:style w:type="paragraph" w:styleId="Citation">
    <w:name w:val="Quote"/>
    <w:basedOn w:val="Normal"/>
    <w:next w:val="Normal"/>
    <w:link w:val="CitationCar"/>
    <w:uiPriority w:val="29"/>
    <w:qFormat/>
    <w:rsid w:val="003D251A"/>
    <w:rPr>
      <w:b/>
      <w:i/>
      <w:color w:val="C0504D" w:themeColor="accent2"/>
      <w:sz w:val="24"/>
    </w:rPr>
  </w:style>
  <w:style w:type="character" w:customStyle="1" w:styleId="CitationCar">
    <w:name w:val="Citation Car"/>
    <w:basedOn w:val="Policepardfaut"/>
    <w:link w:val="Citation"/>
    <w:uiPriority w:val="29"/>
    <w:rsid w:val="003D251A"/>
    <w:rPr>
      <w:b/>
      <w:i/>
      <w:iCs/>
      <w:color w:val="C0504D" w:themeColor="accent2"/>
      <w:sz w:val="24"/>
      <w:szCs w:val="21"/>
    </w:rPr>
  </w:style>
  <w:style w:type="paragraph" w:styleId="Citationintense">
    <w:name w:val="Intense Quote"/>
    <w:basedOn w:val="Normal"/>
    <w:next w:val="Normal"/>
    <w:link w:val="CitationintenseCar"/>
    <w:uiPriority w:val="30"/>
    <w:qFormat/>
    <w:rsid w:val="003D251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3D251A"/>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3D251A"/>
    <w:rPr>
      <w:rFonts w:asciiTheme="majorHAnsi" w:eastAsiaTheme="majorEastAsia" w:hAnsiTheme="majorHAnsi" w:cstheme="majorBidi"/>
      <w:b/>
      <w:i/>
      <w:color w:val="4F81BD" w:themeColor="accent1"/>
    </w:rPr>
  </w:style>
  <w:style w:type="character" w:styleId="Forteaccentuation">
    <w:name w:val="Intense Emphasis"/>
    <w:uiPriority w:val="21"/>
    <w:qFormat/>
    <w:rsid w:val="00214556"/>
    <w:rPr>
      <w:rFonts w:asciiTheme="majorHAnsi" w:eastAsiaTheme="majorEastAsia" w:hAnsiTheme="majorHAnsi" w:cstheme="majorBidi"/>
      <w:b/>
      <w:bCs/>
      <w:i w:val="0"/>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3D251A"/>
    <w:rPr>
      <w:i/>
      <w:iCs/>
      <w:smallCaps/>
      <w:color w:val="C0504D" w:themeColor="accent2"/>
      <w:u w:color="C0504D" w:themeColor="accent2"/>
    </w:rPr>
  </w:style>
  <w:style w:type="character" w:styleId="Rfrenceintense">
    <w:name w:val="Intense Reference"/>
    <w:uiPriority w:val="32"/>
    <w:qFormat/>
    <w:rsid w:val="003D251A"/>
    <w:rPr>
      <w:b/>
      <w:bCs/>
      <w:i/>
      <w:iCs/>
      <w:smallCaps/>
      <w:color w:val="C0504D" w:themeColor="accent2"/>
      <w:u w:color="C0504D" w:themeColor="accent2"/>
    </w:rPr>
  </w:style>
  <w:style w:type="character" w:styleId="Titredulivre">
    <w:name w:val="Book Title"/>
    <w:uiPriority w:val="33"/>
    <w:qFormat/>
    <w:rsid w:val="003D251A"/>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3D251A"/>
    <w:pPr>
      <w:outlineLvl w:val="9"/>
    </w:pPr>
  </w:style>
  <w:style w:type="paragraph" w:styleId="Pieddepage">
    <w:name w:val="footer"/>
    <w:basedOn w:val="Normal"/>
    <w:link w:val="PieddepageCar"/>
    <w:uiPriority w:val="99"/>
    <w:unhideWhenUsed/>
    <w:rsid w:val="0041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69C"/>
    <w:rPr>
      <w:iCs/>
      <w:szCs w:val="21"/>
    </w:rPr>
  </w:style>
  <w:style w:type="character" w:styleId="Numrodepage">
    <w:name w:val="page number"/>
    <w:basedOn w:val="Policepardfaut"/>
    <w:uiPriority w:val="99"/>
    <w:semiHidden/>
    <w:unhideWhenUsed/>
    <w:rsid w:val="0041769C"/>
  </w:style>
  <w:style w:type="paragraph" w:styleId="Notedebasdepage">
    <w:name w:val="footnote text"/>
    <w:basedOn w:val="Normal"/>
    <w:link w:val="NotedebasdepageCar"/>
    <w:uiPriority w:val="99"/>
    <w:unhideWhenUsed/>
    <w:rsid w:val="00175C4C"/>
    <w:pPr>
      <w:spacing w:after="0" w:line="240" w:lineRule="auto"/>
    </w:pPr>
    <w:rPr>
      <w:sz w:val="24"/>
      <w:szCs w:val="24"/>
    </w:rPr>
  </w:style>
  <w:style w:type="character" w:customStyle="1" w:styleId="NotedebasdepageCar">
    <w:name w:val="Note de bas de page Car"/>
    <w:basedOn w:val="Policepardfaut"/>
    <w:link w:val="Notedebasdepage"/>
    <w:uiPriority w:val="99"/>
    <w:rsid w:val="00175C4C"/>
    <w:rPr>
      <w:iCs/>
      <w:sz w:val="24"/>
      <w:szCs w:val="24"/>
    </w:rPr>
  </w:style>
  <w:style w:type="character" w:styleId="Marquenotebasdepage">
    <w:name w:val="footnote reference"/>
    <w:basedOn w:val="Policepardfaut"/>
    <w:uiPriority w:val="99"/>
    <w:unhideWhenUsed/>
    <w:rsid w:val="00175C4C"/>
    <w:rPr>
      <w:vertAlign w:val="superscript"/>
    </w:rPr>
  </w:style>
  <w:style w:type="paragraph" w:styleId="En-tte">
    <w:name w:val="header"/>
    <w:basedOn w:val="Normal"/>
    <w:link w:val="En-tteCar"/>
    <w:uiPriority w:val="99"/>
    <w:unhideWhenUsed/>
    <w:rsid w:val="0070599D"/>
    <w:pPr>
      <w:tabs>
        <w:tab w:val="center" w:pos="4536"/>
        <w:tab w:val="right" w:pos="9072"/>
      </w:tabs>
      <w:spacing w:after="0" w:line="240" w:lineRule="auto"/>
    </w:pPr>
  </w:style>
  <w:style w:type="character" w:customStyle="1" w:styleId="En-tteCar">
    <w:name w:val="En-tête Car"/>
    <w:basedOn w:val="Policepardfaut"/>
    <w:link w:val="En-tte"/>
    <w:uiPriority w:val="99"/>
    <w:rsid w:val="0070599D"/>
    <w:rPr>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2874">
      <w:bodyDiv w:val="1"/>
      <w:marLeft w:val="0"/>
      <w:marRight w:val="0"/>
      <w:marTop w:val="0"/>
      <w:marBottom w:val="0"/>
      <w:divBdr>
        <w:top w:val="none" w:sz="0" w:space="0" w:color="auto"/>
        <w:left w:val="none" w:sz="0" w:space="0" w:color="auto"/>
        <w:bottom w:val="none" w:sz="0" w:space="0" w:color="auto"/>
        <w:right w:val="none" w:sz="0" w:space="0" w:color="auto"/>
      </w:divBdr>
      <w:divsChild>
        <w:div w:id="1864203501">
          <w:marLeft w:val="0"/>
          <w:marRight w:val="0"/>
          <w:marTop w:val="0"/>
          <w:marBottom w:val="0"/>
          <w:divBdr>
            <w:top w:val="none" w:sz="0" w:space="0" w:color="auto"/>
            <w:left w:val="none" w:sz="0" w:space="0" w:color="auto"/>
            <w:bottom w:val="none" w:sz="0" w:space="0" w:color="auto"/>
            <w:right w:val="none" w:sz="0" w:space="0" w:color="auto"/>
          </w:divBdr>
        </w:div>
        <w:div w:id="1009454700">
          <w:marLeft w:val="0"/>
          <w:marRight w:val="0"/>
          <w:marTop w:val="0"/>
          <w:marBottom w:val="0"/>
          <w:divBdr>
            <w:top w:val="none" w:sz="0" w:space="0" w:color="auto"/>
            <w:left w:val="none" w:sz="0" w:space="0" w:color="auto"/>
            <w:bottom w:val="none" w:sz="0" w:space="0" w:color="auto"/>
            <w:right w:val="none" w:sz="0" w:space="0" w:color="auto"/>
          </w:divBdr>
        </w:div>
      </w:divsChild>
    </w:div>
    <w:div w:id="1866601926">
      <w:bodyDiv w:val="1"/>
      <w:marLeft w:val="0"/>
      <w:marRight w:val="0"/>
      <w:marTop w:val="0"/>
      <w:marBottom w:val="0"/>
      <w:divBdr>
        <w:top w:val="none" w:sz="0" w:space="0" w:color="auto"/>
        <w:left w:val="none" w:sz="0" w:space="0" w:color="auto"/>
        <w:bottom w:val="none" w:sz="0" w:space="0" w:color="auto"/>
        <w:right w:val="none" w:sz="0" w:space="0" w:color="auto"/>
      </w:divBdr>
      <w:divsChild>
        <w:div w:id="1496921773">
          <w:marLeft w:val="0"/>
          <w:marRight w:val="0"/>
          <w:marTop w:val="0"/>
          <w:marBottom w:val="0"/>
          <w:divBdr>
            <w:top w:val="none" w:sz="0" w:space="0" w:color="auto"/>
            <w:left w:val="none" w:sz="0" w:space="0" w:color="auto"/>
            <w:bottom w:val="none" w:sz="0" w:space="0" w:color="auto"/>
            <w:right w:val="none" w:sz="0" w:space="0" w:color="auto"/>
          </w:divBdr>
        </w:div>
        <w:div w:id="870528882">
          <w:marLeft w:val="0"/>
          <w:marRight w:val="0"/>
          <w:marTop w:val="0"/>
          <w:marBottom w:val="0"/>
          <w:divBdr>
            <w:top w:val="none" w:sz="0" w:space="0" w:color="auto"/>
            <w:left w:val="none" w:sz="0" w:space="0" w:color="auto"/>
            <w:bottom w:val="none" w:sz="0" w:space="0" w:color="auto"/>
            <w:right w:val="none" w:sz="0" w:space="0" w:color="auto"/>
          </w:divBdr>
        </w:div>
        <w:div w:id="849491252">
          <w:marLeft w:val="0"/>
          <w:marRight w:val="0"/>
          <w:marTop w:val="0"/>
          <w:marBottom w:val="0"/>
          <w:divBdr>
            <w:top w:val="none" w:sz="0" w:space="0" w:color="auto"/>
            <w:left w:val="none" w:sz="0" w:space="0" w:color="auto"/>
            <w:bottom w:val="none" w:sz="0" w:space="0" w:color="auto"/>
            <w:right w:val="none" w:sz="0" w:space="0" w:color="auto"/>
          </w:divBdr>
        </w:div>
        <w:div w:id="285430813">
          <w:marLeft w:val="0"/>
          <w:marRight w:val="0"/>
          <w:marTop w:val="0"/>
          <w:marBottom w:val="0"/>
          <w:divBdr>
            <w:top w:val="none" w:sz="0" w:space="0" w:color="auto"/>
            <w:left w:val="none" w:sz="0" w:space="0" w:color="auto"/>
            <w:bottom w:val="none" w:sz="0" w:space="0" w:color="auto"/>
            <w:right w:val="none" w:sz="0" w:space="0" w:color="auto"/>
          </w:divBdr>
        </w:div>
        <w:div w:id="1911037789">
          <w:marLeft w:val="0"/>
          <w:marRight w:val="0"/>
          <w:marTop w:val="0"/>
          <w:marBottom w:val="0"/>
          <w:divBdr>
            <w:top w:val="none" w:sz="0" w:space="0" w:color="auto"/>
            <w:left w:val="none" w:sz="0" w:space="0" w:color="auto"/>
            <w:bottom w:val="none" w:sz="0" w:space="0" w:color="auto"/>
            <w:right w:val="none" w:sz="0" w:space="0" w:color="auto"/>
          </w:divBdr>
        </w:div>
        <w:div w:id="848372653">
          <w:marLeft w:val="0"/>
          <w:marRight w:val="0"/>
          <w:marTop w:val="0"/>
          <w:marBottom w:val="0"/>
          <w:divBdr>
            <w:top w:val="none" w:sz="0" w:space="0" w:color="auto"/>
            <w:left w:val="none" w:sz="0" w:space="0" w:color="auto"/>
            <w:bottom w:val="none" w:sz="0" w:space="0" w:color="auto"/>
            <w:right w:val="none" w:sz="0" w:space="0" w:color="auto"/>
          </w:divBdr>
        </w:div>
        <w:div w:id="1163853832">
          <w:marLeft w:val="0"/>
          <w:marRight w:val="0"/>
          <w:marTop w:val="0"/>
          <w:marBottom w:val="0"/>
          <w:divBdr>
            <w:top w:val="none" w:sz="0" w:space="0" w:color="auto"/>
            <w:left w:val="none" w:sz="0" w:space="0" w:color="auto"/>
            <w:bottom w:val="none" w:sz="0" w:space="0" w:color="auto"/>
            <w:right w:val="none" w:sz="0" w:space="0" w:color="auto"/>
          </w:divBdr>
        </w:div>
        <w:div w:id="878476448">
          <w:marLeft w:val="0"/>
          <w:marRight w:val="0"/>
          <w:marTop w:val="0"/>
          <w:marBottom w:val="0"/>
          <w:divBdr>
            <w:top w:val="none" w:sz="0" w:space="0" w:color="auto"/>
            <w:left w:val="none" w:sz="0" w:space="0" w:color="auto"/>
            <w:bottom w:val="none" w:sz="0" w:space="0" w:color="auto"/>
            <w:right w:val="none" w:sz="0" w:space="0" w:color="auto"/>
          </w:divBdr>
        </w:div>
        <w:div w:id="694189106">
          <w:marLeft w:val="0"/>
          <w:marRight w:val="0"/>
          <w:marTop w:val="0"/>
          <w:marBottom w:val="0"/>
          <w:divBdr>
            <w:top w:val="none" w:sz="0" w:space="0" w:color="auto"/>
            <w:left w:val="none" w:sz="0" w:space="0" w:color="auto"/>
            <w:bottom w:val="none" w:sz="0" w:space="0" w:color="auto"/>
            <w:right w:val="none" w:sz="0" w:space="0" w:color="auto"/>
          </w:divBdr>
        </w:div>
        <w:div w:id="696469070">
          <w:marLeft w:val="0"/>
          <w:marRight w:val="0"/>
          <w:marTop w:val="0"/>
          <w:marBottom w:val="0"/>
          <w:divBdr>
            <w:top w:val="none" w:sz="0" w:space="0" w:color="auto"/>
            <w:left w:val="none" w:sz="0" w:space="0" w:color="auto"/>
            <w:bottom w:val="none" w:sz="0" w:space="0" w:color="auto"/>
            <w:right w:val="none" w:sz="0" w:space="0" w:color="auto"/>
          </w:divBdr>
        </w:div>
        <w:div w:id="958952013">
          <w:marLeft w:val="0"/>
          <w:marRight w:val="0"/>
          <w:marTop w:val="0"/>
          <w:marBottom w:val="0"/>
          <w:divBdr>
            <w:top w:val="none" w:sz="0" w:space="0" w:color="auto"/>
            <w:left w:val="none" w:sz="0" w:space="0" w:color="auto"/>
            <w:bottom w:val="none" w:sz="0" w:space="0" w:color="auto"/>
            <w:right w:val="none" w:sz="0" w:space="0" w:color="auto"/>
          </w:divBdr>
        </w:div>
        <w:div w:id="229268999">
          <w:marLeft w:val="0"/>
          <w:marRight w:val="0"/>
          <w:marTop w:val="0"/>
          <w:marBottom w:val="0"/>
          <w:divBdr>
            <w:top w:val="none" w:sz="0" w:space="0" w:color="auto"/>
            <w:left w:val="none" w:sz="0" w:space="0" w:color="auto"/>
            <w:bottom w:val="none" w:sz="0" w:space="0" w:color="auto"/>
            <w:right w:val="none" w:sz="0" w:space="0" w:color="auto"/>
          </w:divBdr>
        </w:div>
        <w:div w:id="1562061967">
          <w:marLeft w:val="0"/>
          <w:marRight w:val="0"/>
          <w:marTop w:val="0"/>
          <w:marBottom w:val="0"/>
          <w:divBdr>
            <w:top w:val="none" w:sz="0" w:space="0" w:color="auto"/>
            <w:left w:val="none" w:sz="0" w:space="0" w:color="auto"/>
            <w:bottom w:val="none" w:sz="0" w:space="0" w:color="auto"/>
            <w:right w:val="none" w:sz="0" w:space="0" w:color="auto"/>
          </w:divBdr>
        </w:div>
        <w:div w:id="1960725136">
          <w:marLeft w:val="0"/>
          <w:marRight w:val="0"/>
          <w:marTop w:val="0"/>
          <w:marBottom w:val="0"/>
          <w:divBdr>
            <w:top w:val="none" w:sz="0" w:space="0" w:color="auto"/>
            <w:left w:val="none" w:sz="0" w:space="0" w:color="auto"/>
            <w:bottom w:val="none" w:sz="0" w:space="0" w:color="auto"/>
            <w:right w:val="none" w:sz="0" w:space="0" w:color="auto"/>
          </w:divBdr>
        </w:div>
        <w:div w:id="394472691">
          <w:marLeft w:val="0"/>
          <w:marRight w:val="0"/>
          <w:marTop w:val="0"/>
          <w:marBottom w:val="0"/>
          <w:divBdr>
            <w:top w:val="none" w:sz="0" w:space="0" w:color="auto"/>
            <w:left w:val="none" w:sz="0" w:space="0" w:color="auto"/>
            <w:bottom w:val="none" w:sz="0" w:space="0" w:color="auto"/>
            <w:right w:val="none" w:sz="0" w:space="0" w:color="auto"/>
          </w:divBdr>
        </w:div>
        <w:div w:id="2129539956">
          <w:marLeft w:val="0"/>
          <w:marRight w:val="0"/>
          <w:marTop w:val="0"/>
          <w:marBottom w:val="0"/>
          <w:divBdr>
            <w:top w:val="none" w:sz="0" w:space="0" w:color="auto"/>
            <w:left w:val="none" w:sz="0" w:space="0" w:color="auto"/>
            <w:bottom w:val="none" w:sz="0" w:space="0" w:color="auto"/>
            <w:right w:val="none" w:sz="0" w:space="0" w:color="auto"/>
          </w:divBdr>
        </w:div>
        <w:div w:id="280697858">
          <w:marLeft w:val="0"/>
          <w:marRight w:val="0"/>
          <w:marTop w:val="0"/>
          <w:marBottom w:val="0"/>
          <w:divBdr>
            <w:top w:val="none" w:sz="0" w:space="0" w:color="auto"/>
            <w:left w:val="none" w:sz="0" w:space="0" w:color="auto"/>
            <w:bottom w:val="none" w:sz="0" w:space="0" w:color="auto"/>
            <w:right w:val="none" w:sz="0" w:space="0" w:color="auto"/>
          </w:divBdr>
        </w:div>
        <w:div w:id="159538850">
          <w:marLeft w:val="0"/>
          <w:marRight w:val="0"/>
          <w:marTop w:val="0"/>
          <w:marBottom w:val="0"/>
          <w:divBdr>
            <w:top w:val="none" w:sz="0" w:space="0" w:color="auto"/>
            <w:left w:val="none" w:sz="0" w:space="0" w:color="auto"/>
            <w:bottom w:val="none" w:sz="0" w:space="0" w:color="auto"/>
            <w:right w:val="none" w:sz="0" w:space="0" w:color="auto"/>
          </w:divBdr>
        </w:div>
        <w:div w:id="360127177">
          <w:marLeft w:val="0"/>
          <w:marRight w:val="0"/>
          <w:marTop w:val="0"/>
          <w:marBottom w:val="0"/>
          <w:divBdr>
            <w:top w:val="none" w:sz="0" w:space="0" w:color="auto"/>
            <w:left w:val="none" w:sz="0" w:space="0" w:color="auto"/>
            <w:bottom w:val="none" w:sz="0" w:space="0" w:color="auto"/>
            <w:right w:val="none" w:sz="0" w:space="0" w:color="auto"/>
          </w:divBdr>
        </w:div>
        <w:div w:id="436604469">
          <w:marLeft w:val="0"/>
          <w:marRight w:val="0"/>
          <w:marTop w:val="0"/>
          <w:marBottom w:val="0"/>
          <w:divBdr>
            <w:top w:val="none" w:sz="0" w:space="0" w:color="auto"/>
            <w:left w:val="none" w:sz="0" w:space="0" w:color="auto"/>
            <w:bottom w:val="none" w:sz="0" w:space="0" w:color="auto"/>
            <w:right w:val="none" w:sz="0" w:space="0" w:color="auto"/>
          </w:divBdr>
        </w:div>
        <w:div w:id="91320496">
          <w:marLeft w:val="0"/>
          <w:marRight w:val="0"/>
          <w:marTop w:val="0"/>
          <w:marBottom w:val="0"/>
          <w:divBdr>
            <w:top w:val="none" w:sz="0" w:space="0" w:color="auto"/>
            <w:left w:val="none" w:sz="0" w:space="0" w:color="auto"/>
            <w:bottom w:val="none" w:sz="0" w:space="0" w:color="auto"/>
            <w:right w:val="none" w:sz="0" w:space="0" w:color="auto"/>
          </w:divBdr>
        </w:div>
        <w:div w:id="1056511854">
          <w:marLeft w:val="0"/>
          <w:marRight w:val="0"/>
          <w:marTop w:val="0"/>
          <w:marBottom w:val="0"/>
          <w:divBdr>
            <w:top w:val="none" w:sz="0" w:space="0" w:color="auto"/>
            <w:left w:val="none" w:sz="0" w:space="0" w:color="auto"/>
            <w:bottom w:val="none" w:sz="0" w:space="0" w:color="auto"/>
            <w:right w:val="none" w:sz="0" w:space="0" w:color="auto"/>
          </w:divBdr>
        </w:div>
        <w:div w:id="1890221272">
          <w:marLeft w:val="0"/>
          <w:marRight w:val="0"/>
          <w:marTop w:val="0"/>
          <w:marBottom w:val="0"/>
          <w:divBdr>
            <w:top w:val="none" w:sz="0" w:space="0" w:color="auto"/>
            <w:left w:val="none" w:sz="0" w:space="0" w:color="auto"/>
            <w:bottom w:val="none" w:sz="0" w:space="0" w:color="auto"/>
            <w:right w:val="none" w:sz="0" w:space="0" w:color="auto"/>
          </w:divBdr>
        </w:div>
        <w:div w:id="694353941">
          <w:marLeft w:val="0"/>
          <w:marRight w:val="0"/>
          <w:marTop w:val="0"/>
          <w:marBottom w:val="0"/>
          <w:divBdr>
            <w:top w:val="none" w:sz="0" w:space="0" w:color="auto"/>
            <w:left w:val="none" w:sz="0" w:space="0" w:color="auto"/>
            <w:bottom w:val="none" w:sz="0" w:space="0" w:color="auto"/>
            <w:right w:val="none" w:sz="0" w:space="0" w:color="auto"/>
          </w:divBdr>
        </w:div>
        <w:div w:id="848057161">
          <w:marLeft w:val="0"/>
          <w:marRight w:val="0"/>
          <w:marTop w:val="0"/>
          <w:marBottom w:val="0"/>
          <w:divBdr>
            <w:top w:val="none" w:sz="0" w:space="0" w:color="auto"/>
            <w:left w:val="none" w:sz="0" w:space="0" w:color="auto"/>
            <w:bottom w:val="none" w:sz="0" w:space="0" w:color="auto"/>
            <w:right w:val="none" w:sz="0" w:space="0" w:color="auto"/>
          </w:divBdr>
        </w:div>
        <w:div w:id="1181239430">
          <w:marLeft w:val="0"/>
          <w:marRight w:val="0"/>
          <w:marTop w:val="0"/>
          <w:marBottom w:val="0"/>
          <w:divBdr>
            <w:top w:val="none" w:sz="0" w:space="0" w:color="auto"/>
            <w:left w:val="none" w:sz="0" w:space="0" w:color="auto"/>
            <w:bottom w:val="none" w:sz="0" w:space="0" w:color="auto"/>
            <w:right w:val="none" w:sz="0" w:space="0" w:color="auto"/>
          </w:divBdr>
        </w:div>
        <w:div w:id="1637829934">
          <w:marLeft w:val="0"/>
          <w:marRight w:val="0"/>
          <w:marTop w:val="0"/>
          <w:marBottom w:val="0"/>
          <w:divBdr>
            <w:top w:val="none" w:sz="0" w:space="0" w:color="auto"/>
            <w:left w:val="none" w:sz="0" w:space="0" w:color="auto"/>
            <w:bottom w:val="none" w:sz="0" w:space="0" w:color="auto"/>
            <w:right w:val="none" w:sz="0" w:space="0" w:color="auto"/>
          </w:divBdr>
        </w:div>
        <w:div w:id="1875731076">
          <w:marLeft w:val="0"/>
          <w:marRight w:val="0"/>
          <w:marTop w:val="0"/>
          <w:marBottom w:val="0"/>
          <w:divBdr>
            <w:top w:val="none" w:sz="0" w:space="0" w:color="auto"/>
            <w:left w:val="none" w:sz="0" w:space="0" w:color="auto"/>
            <w:bottom w:val="none" w:sz="0" w:space="0" w:color="auto"/>
            <w:right w:val="none" w:sz="0" w:space="0" w:color="auto"/>
          </w:divBdr>
        </w:div>
        <w:div w:id="2079132310">
          <w:marLeft w:val="0"/>
          <w:marRight w:val="0"/>
          <w:marTop w:val="0"/>
          <w:marBottom w:val="0"/>
          <w:divBdr>
            <w:top w:val="none" w:sz="0" w:space="0" w:color="auto"/>
            <w:left w:val="none" w:sz="0" w:space="0" w:color="auto"/>
            <w:bottom w:val="none" w:sz="0" w:space="0" w:color="auto"/>
            <w:right w:val="none" w:sz="0" w:space="0" w:color="auto"/>
          </w:divBdr>
        </w:div>
        <w:div w:id="6219597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ormation@raiq.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iq:Documents:RAIQ_adj_adm:1%20-%20FORMATIONs:1-Comite&#769;FORM:2019-2020:Modele%20_APPEL%20A&#768;%20PROJETS%20DE%20FORMATION%20DU%20RAIQ.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2CA7-AD60-7F41-859D-2FA37417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_APPEL À PROJETS DE FORMATION DU RAIQ.dotx</Template>
  <TotalTime>9</TotalTime>
  <Pages>5</Pages>
  <Words>599</Words>
  <Characters>3300</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dc:creator>
  <cp:keywords/>
  <dc:description/>
  <cp:lastModifiedBy>L G</cp:lastModifiedBy>
  <cp:revision>7</cp:revision>
  <cp:lastPrinted>2018-12-03T18:00:00Z</cp:lastPrinted>
  <dcterms:created xsi:type="dcterms:W3CDTF">2019-11-27T15:16:00Z</dcterms:created>
  <dcterms:modified xsi:type="dcterms:W3CDTF">2019-11-28T17:15:00Z</dcterms:modified>
</cp:coreProperties>
</file>